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2F" w:rsidRDefault="005D2A2C" w:rsidP="008306BD">
      <w:pPr>
        <w:rPr>
          <w:rFonts w:ascii="Courier New" w:eastAsia="Times New Roman" w:hAnsi="Courier New" w:cs="Wingdings"/>
          <w:sz w:val="20"/>
          <w:szCs w:val="20"/>
          <w:lang w:eastAsia="ru-RU"/>
        </w:rPr>
      </w:pPr>
      <w:r>
        <w:rPr>
          <w:sz w:val="44"/>
        </w:rPr>
        <w:t xml:space="preserve"> </w:t>
      </w:r>
      <w:r w:rsidR="009D6AC6">
        <w:rPr>
          <w:sz w:val="44"/>
        </w:rPr>
        <w:t xml:space="preserve">                                                                 </w:t>
      </w:r>
      <w:r w:rsidR="00A35730">
        <w:rPr>
          <w:rFonts w:ascii="Courier New" w:eastAsia="Times New Roman" w:hAnsi="Courier New" w:cs="Wingdings"/>
          <w:noProof/>
          <w:sz w:val="20"/>
          <w:szCs w:val="20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86995</wp:posOffset>
            </wp:positionV>
            <wp:extent cx="819150" cy="1028700"/>
            <wp:effectExtent l="19050" t="0" r="0" b="0"/>
            <wp:wrapNone/>
            <wp:docPr id="4" name="Рисунок 2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535" w:rsidRPr="0065712F" w:rsidRDefault="00D22535" w:rsidP="0065712F">
      <w:pPr>
        <w:spacing w:after="0" w:line="240" w:lineRule="auto"/>
        <w:jc w:val="center"/>
        <w:rPr>
          <w:rFonts w:ascii="Courier New" w:eastAsia="Times New Roman" w:hAnsi="Courier New" w:cs="Wingdings"/>
          <w:sz w:val="20"/>
          <w:szCs w:val="20"/>
          <w:lang w:eastAsia="ru-RU"/>
        </w:rPr>
      </w:pPr>
    </w:p>
    <w:p w:rsidR="0065712F" w:rsidRPr="0065712F" w:rsidRDefault="0065712F" w:rsidP="0065712F">
      <w:pPr>
        <w:spacing w:after="0" w:line="240" w:lineRule="auto"/>
        <w:jc w:val="center"/>
        <w:rPr>
          <w:rFonts w:ascii="Courier New" w:eastAsia="Times New Roman" w:hAnsi="Courier New" w:cs="Wingdings"/>
          <w:sz w:val="20"/>
          <w:szCs w:val="20"/>
          <w:lang w:eastAsia="ru-RU"/>
        </w:rPr>
      </w:pPr>
    </w:p>
    <w:p w:rsidR="0065712F" w:rsidRPr="0065712F" w:rsidRDefault="0065712F" w:rsidP="0065712F">
      <w:pPr>
        <w:spacing w:after="0" w:line="240" w:lineRule="auto"/>
        <w:jc w:val="center"/>
        <w:rPr>
          <w:rFonts w:ascii="Courier New" w:eastAsia="Times New Roman" w:hAnsi="Courier New" w:cs="Wingdings"/>
          <w:sz w:val="20"/>
          <w:szCs w:val="20"/>
          <w:lang w:eastAsia="ru-RU"/>
        </w:rPr>
      </w:pPr>
    </w:p>
    <w:p w:rsidR="0065712F" w:rsidRPr="0065712F" w:rsidRDefault="0065712F" w:rsidP="0065712F">
      <w:pPr>
        <w:spacing w:after="0" w:line="240" w:lineRule="auto"/>
        <w:jc w:val="center"/>
        <w:rPr>
          <w:rFonts w:ascii="Courier New" w:eastAsia="Times New Roman" w:hAnsi="Courier New" w:cs="Wingdings"/>
          <w:sz w:val="20"/>
          <w:szCs w:val="20"/>
          <w:lang w:eastAsia="ru-RU"/>
        </w:rPr>
      </w:pPr>
    </w:p>
    <w:p w:rsidR="0065712F" w:rsidRPr="0065712F" w:rsidRDefault="0065712F" w:rsidP="0065712F">
      <w:pPr>
        <w:spacing w:after="0" w:line="240" w:lineRule="auto"/>
        <w:jc w:val="center"/>
        <w:rPr>
          <w:rFonts w:ascii="Times New Roman" w:eastAsia="Times New Roman" w:hAnsi="Times New Roman" w:cs="Wingdings"/>
          <w:sz w:val="20"/>
          <w:szCs w:val="20"/>
          <w:lang w:eastAsia="ru-RU"/>
        </w:rPr>
      </w:pPr>
    </w:p>
    <w:p w:rsidR="0065712F" w:rsidRPr="0065712F" w:rsidRDefault="0065712F" w:rsidP="0065712F">
      <w:pPr>
        <w:keepNext/>
        <w:spacing w:after="0" w:line="240" w:lineRule="auto"/>
        <w:ind w:right="540"/>
        <w:jc w:val="center"/>
        <w:outlineLvl w:val="1"/>
        <w:rPr>
          <w:rFonts w:ascii="Times New Roman" w:eastAsia="Times New Roman" w:hAnsi="Times New Roman"/>
          <w:b/>
          <w:sz w:val="36"/>
          <w:szCs w:val="20"/>
          <w:lang w:eastAsia="ru-RU"/>
        </w:rPr>
      </w:pPr>
    </w:p>
    <w:p w:rsidR="0065712F" w:rsidRPr="0065712F" w:rsidRDefault="0065712F" w:rsidP="0065712F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5712F" w:rsidRPr="0065712F" w:rsidRDefault="0065712F" w:rsidP="006571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65712F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АДМИНИСТРАЦИЯ ГОРОДА СЕРДОБСКА </w:t>
      </w:r>
      <w:proofErr w:type="gramStart"/>
      <w:r w:rsidRPr="0065712F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>C</w:t>
      </w:r>
      <w:proofErr w:type="gramEnd"/>
      <w:r w:rsidRPr="0065712F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ЕРДОБСКОГО РАЙОНА </w:t>
      </w:r>
      <w:r w:rsidRPr="0065712F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ПЕНЗЕНСКой ОБЛАСТи</w:t>
      </w:r>
    </w:p>
    <w:p w:rsidR="0065712F" w:rsidRPr="0065712F" w:rsidRDefault="0065712F" w:rsidP="0065712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712F" w:rsidRPr="0065712F" w:rsidRDefault="0065712F" w:rsidP="006571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712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5712F" w:rsidRPr="0065712F" w:rsidRDefault="0065712F" w:rsidP="006571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712F" w:rsidRPr="0065712F" w:rsidRDefault="0065712F" w:rsidP="006571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12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761F7">
        <w:rPr>
          <w:rFonts w:ascii="Times New Roman" w:eastAsia="Times New Roman" w:hAnsi="Times New Roman"/>
          <w:sz w:val="24"/>
          <w:szCs w:val="24"/>
          <w:lang w:eastAsia="ru-RU"/>
        </w:rPr>
        <w:t>25.01.2016 № 18</w:t>
      </w:r>
    </w:p>
    <w:p w:rsidR="0065712F" w:rsidRPr="0065712F" w:rsidRDefault="0065712F" w:rsidP="006571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12F">
        <w:rPr>
          <w:rFonts w:ascii="Times New Roman" w:eastAsia="Times New Roman" w:hAnsi="Times New Roman"/>
          <w:sz w:val="24"/>
          <w:szCs w:val="24"/>
          <w:lang w:eastAsia="ru-RU"/>
        </w:rPr>
        <w:t>г. Сердобск</w:t>
      </w:r>
    </w:p>
    <w:p w:rsidR="0065712F" w:rsidRPr="0065712F" w:rsidRDefault="0065712F" w:rsidP="006571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12F" w:rsidRPr="0065712F" w:rsidRDefault="0065712F" w:rsidP="0065712F">
      <w:pPr>
        <w:spacing w:after="0" w:line="240" w:lineRule="auto"/>
        <w:ind w:righ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12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</w:t>
      </w:r>
    </w:p>
    <w:p w:rsidR="0065712F" w:rsidRPr="0065712F" w:rsidRDefault="0065712F" w:rsidP="0065712F">
      <w:pPr>
        <w:spacing w:after="0" w:line="240" w:lineRule="auto"/>
        <w:ind w:righ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12F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 "Постановка на учет многодетных семей,</w:t>
      </w:r>
    </w:p>
    <w:p w:rsidR="0065712F" w:rsidRPr="0065712F" w:rsidRDefault="0065712F" w:rsidP="0065712F">
      <w:pPr>
        <w:spacing w:after="0" w:line="240" w:lineRule="auto"/>
        <w:ind w:righ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12F">
        <w:rPr>
          <w:rFonts w:ascii="Times New Roman" w:eastAsia="Times New Roman" w:hAnsi="Times New Roman"/>
          <w:sz w:val="28"/>
          <w:szCs w:val="28"/>
          <w:lang w:eastAsia="ru-RU"/>
        </w:rPr>
        <w:t>имеющих право на предоставление земельных участков</w:t>
      </w:r>
    </w:p>
    <w:p w:rsidR="0065712F" w:rsidRPr="0065712F" w:rsidRDefault="0065712F" w:rsidP="0065712F">
      <w:pPr>
        <w:spacing w:after="0" w:line="240" w:lineRule="auto"/>
        <w:ind w:righ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12F">
        <w:rPr>
          <w:rFonts w:ascii="Times New Roman" w:eastAsia="Times New Roman" w:hAnsi="Times New Roman"/>
          <w:sz w:val="28"/>
          <w:szCs w:val="28"/>
          <w:lang w:eastAsia="ru-RU"/>
        </w:rPr>
        <w:t>для индивидуального жилищного строительства</w:t>
      </w:r>
    </w:p>
    <w:p w:rsidR="0065712F" w:rsidRPr="0065712F" w:rsidRDefault="0065712F" w:rsidP="0065712F">
      <w:pPr>
        <w:spacing w:after="0" w:line="240" w:lineRule="auto"/>
        <w:ind w:righ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12F">
        <w:rPr>
          <w:rFonts w:ascii="Times New Roman" w:eastAsia="Times New Roman" w:hAnsi="Times New Roman"/>
          <w:sz w:val="28"/>
          <w:szCs w:val="28"/>
          <w:lang w:eastAsia="ru-RU"/>
        </w:rPr>
        <w:t>в собственность бесплатно"</w:t>
      </w:r>
    </w:p>
    <w:p w:rsidR="006D0A7A" w:rsidRPr="0065712F" w:rsidRDefault="006D0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AC6" w:rsidRPr="006C68BD" w:rsidRDefault="005E30E3" w:rsidP="005E30E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C68BD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6" w:history="1">
        <w:r w:rsidRPr="005D2A2C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6C68BD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5D2A2C">
          <w:rPr>
            <w:rFonts w:ascii="Times New Roman" w:hAnsi="Times New Roman"/>
            <w:sz w:val="28"/>
            <w:szCs w:val="28"/>
          </w:rPr>
          <w:t>законом</w:t>
        </w:r>
      </w:hyperlink>
      <w:r w:rsidRPr="006C68BD">
        <w:rPr>
          <w:rFonts w:ascii="Times New Roman" w:hAnsi="Times New Roman"/>
          <w:sz w:val="28"/>
          <w:szCs w:val="28"/>
        </w:rPr>
        <w:t xml:space="preserve"> от 27.07.2010 </w:t>
      </w:r>
      <w:r w:rsidR="009D6AC6" w:rsidRPr="006C68BD">
        <w:rPr>
          <w:rFonts w:ascii="Times New Roman" w:hAnsi="Times New Roman"/>
          <w:sz w:val="28"/>
          <w:szCs w:val="28"/>
        </w:rPr>
        <w:t>№</w:t>
      </w:r>
      <w:r w:rsidRPr="006C68BD">
        <w:rPr>
          <w:rFonts w:ascii="Times New Roman" w:hAnsi="Times New Roman"/>
          <w:sz w:val="28"/>
          <w:szCs w:val="28"/>
        </w:rPr>
        <w:t xml:space="preserve"> 210-ФЗ "Об организации предоставления государственных и муниципальных услуг", Земельным </w:t>
      </w:r>
      <w:hyperlink r:id="rId8" w:history="1">
        <w:r w:rsidRPr="005D2A2C">
          <w:rPr>
            <w:rFonts w:ascii="Times New Roman" w:hAnsi="Times New Roman"/>
            <w:sz w:val="28"/>
            <w:szCs w:val="28"/>
          </w:rPr>
          <w:t>кодексом</w:t>
        </w:r>
      </w:hyperlink>
      <w:r w:rsidRPr="006C68BD">
        <w:rPr>
          <w:rFonts w:ascii="Times New Roman" w:hAnsi="Times New Roman"/>
          <w:sz w:val="28"/>
          <w:szCs w:val="28"/>
        </w:rPr>
        <w:t xml:space="preserve"> РФ, </w:t>
      </w:r>
      <w:hyperlink r:id="rId9" w:history="1">
        <w:r w:rsidRPr="005D2A2C">
          <w:rPr>
            <w:rFonts w:ascii="Times New Roman" w:hAnsi="Times New Roman"/>
            <w:sz w:val="28"/>
            <w:szCs w:val="28"/>
          </w:rPr>
          <w:t>законом</w:t>
        </w:r>
      </w:hyperlink>
      <w:r w:rsidRPr="006C68BD">
        <w:rPr>
          <w:rFonts w:ascii="Times New Roman" w:hAnsi="Times New Roman"/>
          <w:sz w:val="28"/>
          <w:szCs w:val="28"/>
        </w:rPr>
        <w:t xml:space="preserve"> Пензенской области от 04.03.2015 N 2693-ЗПО "О регулировании земельных отношений на территории Пензенской области", </w:t>
      </w:r>
      <w:hyperlink r:id="rId10" w:history="1">
        <w:r w:rsidRPr="005D2A2C">
          <w:rPr>
            <w:rFonts w:ascii="Times New Roman" w:hAnsi="Times New Roman"/>
            <w:sz w:val="28"/>
            <w:szCs w:val="28"/>
          </w:rPr>
          <w:t xml:space="preserve">ст. </w:t>
        </w:r>
        <w:r w:rsidR="009D6AC6" w:rsidRPr="005D2A2C">
          <w:rPr>
            <w:rFonts w:ascii="Times New Roman" w:hAnsi="Times New Roman"/>
            <w:sz w:val="28"/>
            <w:szCs w:val="28"/>
          </w:rPr>
          <w:t>23</w:t>
        </w:r>
      </w:hyperlink>
      <w:r w:rsidR="009D6AC6" w:rsidRPr="006C68BD">
        <w:rPr>
          <w:rFonts w:ascii="Times New Roman" w:hAnsi="Times New Roman"/>
          <w:sz w:val="28"/>
          <w:szCs w:val="28"/>
        </w:rPr>
        <w:t xml:space="preserve"> </w:t>
      </w:r>
      <w:r w:rsidRPr="006C68BD">
        <w:rPr>
          <w:rFonts w:ascii="Times New Roman" w:hAnsi="Times New Roman"/>
          <w:sz w:val="28"/>
          <w:szCs w:val="28"/>
        </w:rPr>
        <w:t xml:space="preserve">Устава города </w:t>
      </w:r>
      <w:r w:rsidR="009D6AC6" w:rsidRPr="006C68BD">
        <w:rPr>
          <w:rFonts w:ascii="Times New Roman" w:hAnsi="Times New Roman"/>
          <w:sz w:val="28"/>
          <w:szCs w:val="28"/>
        </w:rPr>
        <w:t>Сердобска,-</w:t>
      </w:r>
    </w:p>
    <w:p w:rsidR="009D6AC6" w:rsidRPr="006C68BD" w:rsidRDefault="009D6AC6" w:rsidP="005E30E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30E3" w:rsidRPr="006C68BD" w:rsidRDefault="00243382" w:rsidP="0024338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E30E3" w:rsidRPr="006C68B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ДМИНИСТРАЦИЯ ГОРОДА СЕРДОБСКА ПОСТАНОВЛЯЕТ</w:t>
      </w:r>
      <w:r w:rsidR="005E30E3" w:rsidRPr="006C68BD">
        <w:rPr>
          <w:rFonts w:ascii="Times New Roman" w:hAnsi="Times New Roman" w:cs="Times New Roman"/>
          <w:b/>
          <w:sz w:val="28"/>
          <w:szCs w:val="28"/>
        </w:rPr>
        <w:t>:</w:t>
      </w:r>
    </w:p>
    <w:p w:rsidR="009D6AC6" w:rsidRPr="006C68BD" w:rsidRDefault="009D6AC6" w:rsidP="005E30E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0A7A" w:rsidRPr="006C68BD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C68BD">
        <w:rPr>
          <w:rFonts w:ascii="Times New Roman" w:hAnsi="Times New Roman"/>
          <w:sz w:val="28"/>
          <w:szCs w:val="28"/>
        </w:rPr>
        <w:t xml:space="preserve">1. Утвердить административный </w:t>
      </w:r>
      <w:hyperlink w:anchor="P29" w:history="1">
        <w:r w:rsidRPr="005D2A2C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6C68BD">
        <w:rPr>
          <w:rFonts w:ascii="Times New Roman" w:hAnsi="Times New Roman"/>
          <w:sz w:val="28"/>
          <w:szCs w:val="28"/>
        </w:rPr>
        <w:t xml:space="preserve"> по предоставлению муниципальной услуги "Постановка на учет многодетных семей, имеющих право на предоставление земельных участков для индивидуального жилищного строительства в собственность бесплатно".</w:t>
      </w:r>
    </w:p>
    <w:p w:rsidR="006D0A7A" w:rsidRPr="006C68BD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C68BD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средствах массовой информации и на официальном сайте администрации города </w:t>
      </w:r>
      <w:r w:rsidR="009D6AC6" w:rsidRPr="006C68BD">
        <w:rPr>
          <w:rFonts w:ascii="Times New Roman" w:hAnsi="Times New Roman"/>
          <w:sz w:val="28"/>
          <w:szCs w:val="28"/>
        </w:rPr>
        <w:t>Сердобска</w:t>
      </w:r>
      <w:r w:rsidRPr="006C68BD">
        <w:rPr>
          <w:rFonts w:ascii="Times New Roman" w:hAnsi="Times New Roman"/>
          <w:sz w:val="28"/>
          <w:szCs w:val="28"/>
        </w:rPr>
        <w:t>.</w:t>
      </w:r>
    </w:p>
    <w:p w:rsidR="006D0A7A" w:rsidRPr="006C68BD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C68B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C68B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68BD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2B6775" w:rsidRPr="006C68BD">
        <w:rPr>
          <w:rFonts w:ascii="Times New Roman" w:hAnsi="Times New Roman"/>
          <w:sz w:val="28"/>
          <w:szCs w:val="28"/>
        </w:rPr>
        <w:t xml:space="preserve">возложить на </w:t>
      </w:r>
      <w:r w:rsidRPr="006C68BD">
        <w:rPr>
          <w:rFonts w:ascii="Times New Roman" w:hAnsi="Times New Roman"/>
          <w:sz w:val="28"/>
          <w:szCs w:val="28"/>
        </w:rPr>
        <w:t xml:space="preserve"> глав</w:t>
      </w:r>
      <w:r w:rsidR="002B6775" w:rsidRPr="006C68BD">
        <w:rPr>
          <w:rFonts w:ascii="Times New Roman" w:hAnsi="Times New Roman"/>
          <w:sz w:val="28"/>
          <w:szCs w:val="28"/>
        </w:rPr>
        <w:t>у</w:t>
      </w:r>
      <w:r w:rsidRPr="006C68BD">
        <w:rPr>
          <w:rFonts w:ascii="Times New Roman" w:hAnsi="Times New Roman"/>
          <w:sz w:val="28"/>
          <w:szCs w:val="28"/>
        </w:rPr>
        <w:t xml:space="preserve"> администрации </w:t>
      </w:r>
      <w:r w:rsidR="002B6775" w:rsidRPr="006C68BD">
        <w:rPr>
          <w:rFonts w:ascii="Times New Roman" w:hAnsi="Times New Roman"/>
          <w:sz w:val="28"/>
          <w:szCs w:val="28"/>
        </w:rPr>
        <w:t>города Сердобска</w:t>
      </w:r>
      <w:r w:rsidRPr="006C68BD">
        <w:rPr>
          <w:rFonts w:ascii="Times New Roman" w:hAnsi="Times New Roman"/>
          <w:sz w:val="28"/>
          <w:szCs w:val="28"/>
        </w:rPr>
        <w:t>.</w:t>
      </w:r>
    </w:p>
    <w:p w:rsidR="006D0A7A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5E38" w:rsidRDefault="00C15E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5E38" w:rsidRDefault="00C15E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75C3" w:rsidRDefault="001475C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0A7A" w:rsidRPr="00B2113E" w:rsidRDefault="006D0A7A" w:rsidP="002B6775">
      <w:pPr>
        <w:pStyle w:val="ConsPlusNormal"/>
        <w:rPr>
          <w:rFonts w:ascii="Times New Roman" w:hAnsi="Times New Roman"/>
          <w:b/>
          <w:szCs w:val="22"/>
        </w:rPr>
      </w:pPr>
      <w:r w:rsidRPr="00521110">
        <w:rPr>
          <w:rFonts w:ascii="Times New Roman" w:hAnsi="Times New Roman"/>
          <w:b/>
          <w:sz w:val="28"/>
          <w:szCs w:val="28"/>
        </w:rPr>
        <w:t xml:space="preserve">Глава </w:t>
      </w:r>
      <w:r w:rsidR="002B6775" w:rsidRPr="00521110">
        <w:rPr>
          <w:rFonts w:ascii="Times New Roman" w:hAnsi="Times New Roman"/>
          <w:b/>
          <w:sz w:val="28"/>
          <w:szCs w:val="28"/>
        </w:rPr>
        <w:t xml:space="preserve">администрации                                                 </w:t>
      </w:r>
      <w:r w:rsidR="00521110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2B6775" w:rsidRPr="00521110">
        <w:rPr>
          <w:rFonts w:ascii="Times New Roman" w:hAnsi="Times New Roman"/>
          <w:b/>
          <w:sz w:val="28"/>
          <w:szCs w:val="28"/>
        </w:rPr>
        <w:t>И</w:t>
      </w:r>
      <w:r w:rsidRPr="00521110">
        <w:rPr>
          <w:rFonts w:ascii="Times New Roman" w:hAnsi="Times New Roman"/>
          <w:b/>
          <w:sz w:val="28"/>
          <w:szCs w:val="28"/>
        </w:rPr>
        <w:t>.</w:t>
      </w:r>
      <w:r w:rsidR="002B6775" w:rsidRPr="00521110">
        <w:rPr>
          <w:rFonts w:ascii="Times New Roman" w:hAnsi="Times New Roman"/>
          <w:b/>
          <w:sz w:val="28"/>
          <w:szCs w:val="28"/>
        </w:rPr>
        <w:t>А</w:t>
      </w:r>
      <w:r w:rsidRPr="00521110">
        <w:rPr>
          <w:rFonts w:ascii="Times New Roman" w:hAnsi="Times New Roman"/>
          <w:b/>
          <w:sz w:val="28"/>
          <w:szCs w:val="28"/>
        </w:rPr>
        <w:t>.К</w:t>
      </w:r>
      <w:r w:rsidR="002B6775" w:rsidRPr="00521110">
        <w:rPr>
          <w:rFonts w:ascii="Times New Roman" w:hAnsi="Times New Roman"/>
          <w:b/>
          <w:sz w:val="28"/>
          <w:szCs w:val="28"/>
        </w:rPr>
        <w:t>ирюхин</w:t>
      </w:r>
    </w:p>
    <w:p w:rsidR="001475C3" w:rsidRPr="00521110" w:rsidRDefault="001475C3" w:rsidP="002B6775">
      <w:pPr>
        <w:pStyle w:val="ConsPlusNormal"/>
        <w:rPr>
          <w:rFonts w:ascii="Times New Roman" w:hAnsi="Times New Roman"/>
          <w:b/>
          <w:sz w:val="28"/>
          <w:szCs w:val="28"/>
        </w:rPr>
      </w:pPr>
    </w:p>
    <w:p w:rsidR="00B2113E" w:rsidRPr="00243382" w:rsidRDefault="00B2113E" w:rsidP="002B6775">
      <w:pPr>
        <w:pStyle w:val="ConsPlusNormal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6D0A7A" w:rsidRPr="00E17E91" w:rsidRDefault="006D0A7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постановлением</w:t>
      </w:r>
    </w:p>
    <w:p w:rsidR="006D0A7A" w:rsidRPr="00E17E91" w:rsidRDefault="006D0A7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="002B6775" w:rsidRPr="00E17E91">
        <w:rPr>
          <w:rFonts w:ascii="Times New Roman" w:hAnsi="Times New Roman"/>
          <w:sz w:val="28"/>
          <w:szCs w:val="28"/>
        </w:rPr>
        <w:t>Сердобска</w:t>
      </w:r>
    </w:p>
    <w:p w:rsidR="005761F7" w:rsidRPr="005761F7" w:rsidRDefault="002B6775" w:rsidP="005761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1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5761F7" w:rsidRPr="005761F7">
        <w:rPr>
          <w:rFonts w:ascii="Times New Roman" w:eastAsia="Times New Roman" w:hAnsi="Times New Roman"/>
          <w:sz w:val="28"/>
          <w:szCs w:val="28"/>
          <w:lang w:eastAsia="ru-RU"/>
        </w:rPr>
        <w:t>от 25.01.2016 № 18</w:t>
      </w:r>
    </w:p>
    <w:p w:rsidR="006D0A7A" w:rsidRPr="00E17E91" w:rsidRDefault="006D0A7A" w:rsidP="002B677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 xml:space="preserve"> </w:t>
      </w:r>
      <w:r w:rsidR="002B6775" w:rsidRPr="00E17E91">
        <w:rPr>
          <w:rFonts w:ascii="Times New Roman" w:hAnsi="Times New Roman"/>
          <w:sz w:val="28"/>
          <w:szCs w:val="28"/>
        </w:rPr>
        <w:t xml:space="preserve">   </w:t>
      </w:r>
    </w:p>
    <w:p w:rsidR="006D0A7A" w:rsidRPr="00E17E91" w:rsidRDefault="006D0A7A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bookmarkStart w:id="0" w:name="P29"/>
      <w:bookmarkEnd w:id="0"/>
      <w:r w:rsidRPr="00E17E91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6D0A7A" w:rsidRPr="00E17E91" w:rsidRDefault="006D0A7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="00570E0C" w:rsidRPr="00E17E91">
        <w:rPr>
          <w:rFonts w:ascii="Times New Roman" w:hAnsi="Times New Roman"/>
          <w:sz w:val="28"/>
          <w:szCs w:val="28"/>
        </w:rPr>
        <w:t>СЕРДОБСКА</w:t>
      </w:r>
      <w:r w:rsidRPr="00E17E91">
        <w:rPr>
          <w:rFonts w:ascii="Times New Roman" w:hAnsi="Times New Roman"/>
          <w:sz w:val="28"/>
          <w:szCs w:val="28"/>
        </w:rPr>
        <w:t xml:space="preserve"> ПО ПРЕДОСТАВЛЕНИЮ МУНИЦИПАЛЬНОЙ</w:t>
      </w:r>
    </w:p>
    <w:p w:rsidR="006D0A7A" w:rsidRPr="00E17E91" w:rsidRDefault="006D0A7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УСЛУГИ "ПОСТАНОВКА НА УЧЕТ МНОГОДЕТНЫХ СЕМЕЙ, ИМЕЮЩИХ ПРАВО</w:t>
      </w:r>
    </w:p>
    <w:p w:rsidR="006D0A7A" w:rsidRPr="00E17E91" w:rsidRDefault="006D0A7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 xml:space="preserve">НА ПРЕДОСТАВЛЕНИЕ ЗЕМЕЛЬНЫХ УЧАСТКОВ ДЛЯ </w:t>
      </w:r>
      <w:proofErr w:type="gramStart"/>
      <w:r w:rsidRPr="00E17E91">
        <w:rPr>
          <w:rFonts w:ascii="Times New Roman" w:hAnsi="Times New Roman"/>
          <w:sz w:val="28"/>
          <w:szCs w:val="28"/>
        </w:rPr>
        <w:t>ИНДИВИДУАЛЬНОГО</w:t>
      </w:r>
      <w:proofErr w:type="gramEnd"/>
    </w:p>
    <w:p w:rsidR="006D0A7A" w:rsidRPr="00E17E91" w:rsidRDefault="006D0A7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ЖИЛИЩНОГО СТРОИТЕЛЬСТВА В СОБСТВЕННОСТЬ БЕСПЛАТНО"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I. Общие положения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Предмет регулирования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 xml:space="preserve">1. Административный регламент предоставления администрацией города </w:t>
      </w:r>
      <w:r w:rsidR="00570E0C" w:rsidRPr="00E17E91">
        <w:rPr>
          <w:rFonts w:ascii="Times New Roman" w:hAnsi="Times New Roman"/>
          <w:sz w:val="28"/>
          <w:szCs w:val="28"/>
        </w:rPr>
        <w:t>Сердобска</w:t>
      </w:r>
      <w:r w:rsidRPr="00E17E91">
        <w:rPr>
          <w:rFonts w:ascii="Times New Roman" w:hAnsi="Times New Roman"/>
          <w:sz w:val="28"/>
          <w:szCs w:val="28"/>
        </w:rPr>
        <w:t xml:space="preserve"> муниципальной услуги "Постановка на учет многодетных семей, имеющих право на предоставление земельных участков для индивидуального жилищного строительства в собственность бесплатно" (далее - административный регламент) определяет сроки и последовательность действий (административные процедуры) при предоставлении муниципальной услуги.</w:t>
      </w:r>
    </w:p>
    <w:p w:rsidR="006D0A7A" w:rsidRPr="00E17E91" w:rsidRDefault="006D0A7A">
      <w:pPr>
        <w:pStyle w:val="ConsPlusNormal"/>
        <w:ind w:left="540"/>
        <w:jc w:val="both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Круг заявителей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17E91">
        <w:rPr>
          <w:rFonts w:ascii="Times New Roman" w:hAnsi="Times New Roman"/>
          <w:sz w:val="28"/>
          <w:szCs w:val="28"/>
        </w:rPr>
        <w:t>Получателями муниципальной услуги являются граждане, имеющие трех и более детей, состоящие на учете в качестве нуждающихся в жилых помещениях, проживающие на территории Пензенской области в случае рождения (усыновления или удочерения) начиная с 1 января 2011 года третьего ребенка или последующих детей при наличии совместно проживающих с ними двух несовершеннолетних детей (далее - многодетная семья).</w:t>
      </w:r>
      <w:proofErr w:type="gramEnd"/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В составе многодетной семьи не учитываются: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дети, в отношении которых родители лишены родительских прав;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дети, в отношении которых отменено усыновление (удочерение);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дети, вступившие в брак до достижения возраста восемнадцати лет.</w:t>
      </w:r>
    </w:p>
    <w:p w:rsidR="006D0A7A" w:rsidRPr="00E17E91" w:rsidRDefault="006D0A7A">
      <w:pPr>
        <w:pStyle w:val="ConsPlusNormal"/>
        <w:ind w:left="540"/>
        <w:jc w:val="both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Требования к порядку информирования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о предоставлении муниципальной услуги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52"/>
      <w:bookmarkEnd w:id="1"/>
      <w:r w:rsidRPr="00E17E91">
        <w:rPr>
          <w:rFonts w:ascii="Times New Roman" w:hAnsi="Times New Roman"/>
          <w:sz w:val="28"/>
          <w:szCs w:val="28"/>
        </w:rPr>
        <w:lastRenderedPageBreak/>
        <w:t>3. Основными требованиями к информированию заявителей являются: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достоверность предоставляемой информации;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полнота информирования;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наглядность форм предоставляемой информации;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 xml:space="preserve">4. Место нахождения и юридический адрес Администрации города </w:t>
      </w:r>
      <w:r w:rsidR="00570E0C" w:rsidRPr="00E17E91">
        <w:rPr>
          <w:rFonts w:ascii="Times New Roman" w:hAnsi="Times New Roman"/>
          <w:sz w:val="28"/>
          <w:szCs w:val="28"/>
        </w:rPr>
        <w:t>Сердобска</w:t>
      </w:r>
      <w:r w:rsidRPr="00E17E91">
        <w:rPr>
          <w:rFonts w:ascii="Times New Roman" w:hAnsi="Times New Roman"/>
          <w:sz w:val="28"/>
          <w:szCs w:val="28"/>
        </w:rPr>
        <w:t>: 44</w:t>
      </w:r>
      <w:r w:rsidR="00570E0C" w:rsidRPr="00E17E91">
        <w:rPr>
          <w:rFonts w:ascii="Times New Roman" w:hAnsi="Times New Roman"/>
          <w:sz w:val="28"/>
          <w:szCs w:val="28"/>
        </w:rPr>
        <w:t>2895</w:t>
      </w:r>
      <w:r w:rsidRPr="00E17E91">
        <w:rPr>
          <w:rFonts w:ascii="Times New Roman" w:hAnsi="Times New Roman"/>
          <w:sz w:val="28"/>
          <w:szCs w:val="28"/>
        </w:rPr>
        <w:t xml:space="preserve">, </w:t>
      </w:r>
      <w:r w:rsidR="00570E0C" w:rsidRPr="00E17E91">
        <w:rPr>
          <w:rFonts w:ascii="Times New Roman" w:hAnsi="Times New Roman"/>
          <w:sz w:val="28"/>
          <w:szCs w:val="28"/>
        </w:rPr>
        <w:t xml:space="preserve">Пензенская область, </w:t>
      </w:r>
      <w:proofErr w:type="spellStart"/>
      <w:r w:rsidR="00570E0C" w:rsidRPr="00E17E91">
        <w:rPr>
          <w:rFonts w:ascii="Times New Roman" w:hAnsi="Times New Roman"/>
          <w:sz w:val="28"/>
          <w:szCs w:val="28"/>
        </w:rPr>
        <w:t>Сердобский</w:t>
      </w:r>
      <w:proofErr w:type="spellEnd"/>
      <w:r w:rsidR="00570E0C" w:rsidRPr="00E17E91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="00570E0C" w:rsidRPr="00E17E91">
        <w:rPr>
          <w:rFonts w:ascii="Times New Roman" w:hAnsi="Times New Roman"/>
          <w:sz w:val="28"/>
          <w:szCs w:val="28"/>
        </w:rPr>
        <w:t>г</w:t>
      </w:r>
      <w:proofErr w:type="gramEnd"/>
      <w:r w:rsidR="00570E0C" w:rsidRPr="00E17E91">
        <w:rPr>
          <w:rFonts w:ascii="Times New Roman" w:hAnsi="Times New Roman"/>
          <w:sz w:val="28"/>
          <w:szCs w:val="28"/>
        </w:rPr>
        <w:t>. Сердобск</w:t>
      </w:r>
      <w:r w:rsidRPr="00E17E91">
        <w:rPr>
          <w:rFonts w:ascii="Times New Roman" w:hAnsi="Times New Roman"/>
          <w:sz w:val="28"/>
          <w:szCs w:val="28"/>
        </w:rPr>
        <w:t xml:space="preserve">, </w:t>
      </w:r>
      <w:r w:rsidR="00570E0C" w:rsidRPr="00E17E91">
        <w:rPr>
          <w:rFonts w:ascii="Times New Roman" w:hAnsi="Times New Roman"/>
          <w:sz w:val="28"/>
          <w:szCs w:val="28"/>
        </w:rPr>
        <w:t>ул</w:t>
      </w:r>
      <w:r w:rsidRPr="00E17E91">
        <w:rPr>
          <w:rFonts w:ascii="Times New Roman" w:hAnsi="Times New Roman"/>
          <w:sz w:val="28"/>
          <w:szCs w:val="28"/>
        </w:rPr>
        <w:t xml:space="preserve">. </w:t>
      </w:r>
      <w:r w:rsidR="00570E0C" w:rsidRPr="00E17E91">
        <w:rPr>
          <w:rFonts w:ascii="Times New Roman" w:hAnsi="Times New Roman"/>
          <w:sz w:val="28"/>
          <w:szCs w:val="28"/>
        </w:rPr>
        <w:t>Ленина</w:t>
      </w:r>
      <w:r w:rsidRPr="00E17E91">
        <w:rPr>
          <w:rFonts w:ascii="Times New Roman" w:hAnsi="Times New Roman"/>
          <w:sz w:val="28"/>
          <w:szCs w:val="28"/>
        </w:rPr>
        <w:t xml:space="preserve">, </w:t>
      </w:r>
      <w:r w:rsidR="00570E0C" w:rsidRPr="00E17E91">
        <w:rPr>
          <w:rFonts w:ascii="Times New Roman" w:hAnsi="Times New Roman"/>
          <w:sz w:val="28"/>
          <w:szCs w:val="28"/>
        </w:rPr>
        <w:t>90</w:t>
      </w:r>
      <w:r w:rsidRPr="00E17E91">
        <w:rPr>
          <w:rFonts w:ascii="Times New Roman" w:hAnsi="Times New Roman"/>
          <w:sz w:val="28"/>
          <w:szCs w:val="28"/>
        </w:rPr>
        <w:t>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График работы: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Понедельник, вторник,</w:t>
      </w:r>
      <w:r w:rsidR="00373127" w:rsidRPr="00E17E91">
        <w:rPr>
          <w:rFonts w:ascii="Times New Roman" w:hAnsi="Times New Roman"/>
          <w:sz w:val="28"/>
          <w:szCs w:val="28"/>
        </w:rPr>
        <w:t xml:space="preserve"> среда,</w:t>
      </w:r>
      <w:r w:rsidRPr="00E17E91">
        <w:rPr>
          <w:rFonts w:ascii="Times New Roman" w:hAnsi="Times New Roman"/>
          <w:sz w:val="28"/>
          <w:szCs w:val="28"/>
        </w:rPr>
        <w:t xml:space="preserve"> четверг, пятница - 9.00 до 17.00, перерыв с 1</w:t>
      </w:r>
      <w:r w:rsidR="00373127" w:rsidRPr="00E17E91">
        <w:rPr>
          <w:rFonts w:ascii="Times New Roman" w:hAnsi="Times New Roman"/>
          <w:sz w:val="28"/>
          <w:szCs w:val="28"/>
        </w:rPr>
        <w:t>2</w:t>
      </w:r>
      <w:r w:rsidRPr="00E17E91">
        <w:rPr>
          <w:rFonts w:ascii="Times New Roman" w:hAnsi="Times New Roman"/>
          <w:sz w:val="28"/>
          <w:szCs w:val="28"/>
        </w:rPr>
        <w:t>.00 до 1</w:t>
      </w:r>
      <w:r w:rsidR="00373127" w:rsidRPr="00E17E91">
        <w:rPr>
          <w:rFonts w:ascii="Times New Roman" w:hAnsi="Times New Roman"/>
          <w:sz w:val="28"/>
          <w:szCs w:val="28"/>
        </w:rPr>
        <w:t>3</w:t>
      </w:r>
      <w:r w:rsidRPr="00E17E91">
        <w:rPr>
          <w:rFonts w:ascii="Times New Roman" w:hAnsi="Times New Roman"/>
          <w:sz w:val="28"/>
          <w:szCs w:val="28"/>
        </w:rPr>
        <w:t>.00;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Суббота, воскресенье - выходной.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5. Телефоны Администрации города Пензы: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(841</w:t>
      </w:r>
      <w:r w:rsidR="00373127" w:rsidRPr="00E17E91">
        <w:rPr>
          <w:rFonts w:ascii="Times New Roman" w:hAnsi="Times New Roman"/>
          <w:sz w:val="28"/>
          <w:szCs w:val="28"/>
        </w:rPr>
        <w:t>67</w:t>
      </w:r>
      <w:r w:rsidRPr="00E17E91">
        <w:rPr>
          <w:rFonts w:ascii="Times New Roman" w:hAnsi="Times New Roman"/>
          <w:sz w:val="28"/>
          <w:szCs w:val="28"/>
        </w:rPr>
        <w:t xml:space="preserve">) </w:t>
      </w:r>
      <w:r w:rsidR="00373127" w:rsidRPr="00E17E91">
        <w:rPr>
          <w:rFonts w:ascii="Times New Roman" w:hAnsi="Times New Roman"/>
          <w:sz w:val="28"/>
          <w:szCs w:val="28"/>
        </w:rPr>
        <w:t>2</w:t>
      </w:r>
      <w:r w:rsidRPr="00E17E91">
        <w:rPr>
          <w:rFonts w:ascii="Times New Roman" w:hAnsi="Times New Roman"/>
          <w:sz w:val="28"/>
          <w:szCs w:val="28"/>
        </w:rPr>
        <w:t>-</w:t>
      </w:r>
      <w:r w:rsidR="00373127" w:rsidRPr="00E17E91">
        <w:rPr>
          <w:rFonts w:ascii="Times New Roman" w:hAnsi="Times New Roman"/>
          <w:sz w:val="28"/>
          <w:szCs w:val="28"/>
        </w:rPr>
        <w:t>16</w:t>
      </w:r>
      <w:r w:rsidRPr="00E17E91">
        <w:rPr>
          <w:rFonts w:ascii="Times New Roman" w:hAnsi="Times New Roman"/>
          <w:sz w:val="28"/>
          <w:szCs w:val="28"/>
        </w:rPr>
        <w:t>-</w:t>
      </w:r>
      <w:r w:rsidR="00373127" w:rsidRPr="00E17E91">
        <w:rPr>
          <w:rFonts w:ascii="Times New Roman" w:hAnsi="Times New Roman"/>
          <w:sz w:val="28"/>
          <w:szCs w:val="28"/>
        </w:rPr>
        <w:t>01</w:t>
      </w:r>
      <w:r w:rsidRPr="00E17E91">
        <w:rPr>
          <w:rFonts w:ascii="Times New Roman" w:hAnsi="Times New Roman"/>
          <w:sz w:val="28"/>
          <w:szCs w:val="28"/>
        </w:rPr>
        <w:t xml:space="preserve"> </w:t>
      </w:r>
      <w:r w:rsidR="00DC1EA8" w:rsidRPr="00E17E91">
        <w:rPr>
          <w:rFonts w:ascii="Times New Roman" w:hAnsi="Times New Roman"/>
          <w:sz w:val="28"/>
          <w:szCs w:val="28"/>
        </w:rPr>
        <w:t>–</w:t>
      </w:r>
      <w:r w:rsidRPr="00E17E91">
        <w:rPr>
          <w:rFonts w:ascii="Times New Roman" w:hAnsi="Times New Roman"/>
          <w:sz w:val="28"/>
          <w:szCs w:val="28"/>
        </w:rPr>
        <w:t xml:space="preserve"> </w:t>
      </w:r>
      <w:r w:rsidR="00DC1EA8" w:rsidRPr="00E17E91">
        <w:rPr>
          <w:rFonts w:ascii="Times New Roman" w:hAnsi="Times New Roman"/>
          <w:sz w:val="28"/>
          <w:szCs w:val="28"/>
        </w:rPr>
        <w:t>главный специалист по приватизации, учету и распределению жилья, отдела муниципального хозяйства</w:t>
      </w:r>
      <w:r w:rsidRPr="00E17E91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DC1EA8" w:rsidRPr="00E17E91">
        <w:rPr>
          <w:rFonts w:ascii="Times New Roman" w:hAnsi="Times New Roman"/>
          <w:sz w:val="28"/>
          <w:szCs w:val="28"/>
        </w:rPr>
        <w:t>Сердобска</w:t>
      </w:r>
      <w:r w:rsidRPr="00E17E91">
        <w:rPr>
          <w:rFonts w:ascii="Times New Roman" w:hAnsi="Times New Roman"/>
          <w:sz w:val="28"/>
          <w:szCs w:val="28"/>
        </w:rPr>
        <w:t>;</w:t>
      </w:r>
    </w:p>
    <w:p w:rsidR="006D0A7A" w:rsidRPr="00E17E91" w:rsidRDefault="00DC1EA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 xml:space="preserve">- </w:t>
      </w:r>
      <w:r w:rsidR="006D0A7A" w:rsidRPr="00E17E91">
        <w:rPr>
          <w:rFonts w:ascii="Times New Roman" w:hAnsi="Times New Roman"/>
          <w:sz w:val="28"/>
          <w:szCs w:val="28"/>
        </w:rPr>
        <w:t>(841</w:t>
      </w:r>
      <w:r w:rsidRPr="00E17E91">
        <w:rPr>
          <w:rFonts w:ascii="Times New Roman" w:hAnsi="Times New Roman"/>
          <w:sz w:val="28"/>
          <w:szCs w:val="28"/>
        </w:rPr>
        <w:t>67</w:t>
      </w:r>
      <w:r w:rsidR="006D0A7A" w:rsidRPr="00E17E91">
        <w:rPr>
          <w:rFonts w:ascii="Times New Roman" w:hAnsi="Times New Roman"/>
          <w:sz w:val="28"/>
          <w:szCs w:val="28"/>
        </w:rPr>
        <w:t xml:space="preserve">) </w:t>
      </w:r>
      <w:r w:rsidRPr="00E17E91">
        <w:rPr>
          <w:rFonts w:ascii="Times New Roman" w:hAnsi="Times New Roman"/>
          <w:sz w:val="28"/>
          <w:szCs w:val="28"/>
        </w:rPr>
        <w:t>2</w:t>
      </w:r>
      <w:r w:rsidR="006D0A7A" w:rsidRPr="00E17E91">
        <w:rPr>
          <w:rFonts w:ascii="Times New Roman" w:hAnsi="Times New Roman"/>
          <w:sz w:val="28"/>
          <w:szCs w:val="28"/>
        </w:rPr>
        <w:t>-</w:t>
      </w:r>
      <w:r w:rsidRPr="00E17E91">
        <w:rPr>
          <w:rFonts w:ascii="Times New Roman" w:hAnsi="Times New Roman"/>
          <w:sz w:val="28"/>
          <w:szCs w:val="28"/>
        </w:rPr>
        <w:t>28</w:t>
      </w:r>
      <w:r w:rsidR="006D0A7A" w:rsidRPr="00E17E91">
        <w:rPr>
          <w:rFonts w:ascii="Times New Roman" w:hAnsi="Times New Roman"/>
          <w:sz w:val="28"/>
          <w:szCs w:val="28"/>
        </w:rPr>
        <w:t>-</w:t>
      </w:r>
      <w:r w:rsidRPr="00E17E91">
        <w:rPr>
          <w:rFonts w:ascii="Times New Roman" w:hAnsi="Times New Roman"/>
          <w:sz w:val="28"/>
          <w:szCs w:val="28"/>
        </w:rPr>
        <w:t>32</w:t>
      </w:r>
      <w:r w:rsidR="006D0A7A" w:rsidRPr="00E17E91">
        <w:rPr>
          <w:rFonts w:ascii="Times New Roman" w:hAnsi="Times New Roman"/>
          <w:sz w:val="28"/>
          <w:szCs w:val="28"/>
        </w:rPr>
        <w:t xml:space="preserve"> - отдел </w:t>
      </w:r>
      <w:r w:rsidRPr="00E17E91">
        <w:rPr>
          <w:rFonts w:ascii="Times New Roman" w:hAnsi="Times New Roman"/>
          <w:sz w:val="28"/>
          <w:szCs w:val="28"/>
        </w:rPr>
        <w:t xml:space="preserve">архитектуры и земельных отношений </w:t>
      </w:r>
      <w:r w:rsidR="006D0A7A" w:rsidRPr="00E17E91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Pr="00E17E91">
        <w:rPr>
          <w:rFonts w:ascii="Times New Roman" w:hAnsi="Times New Roman"/>
          <w:sz w:val="28"/>
          <w:szCs w:val="28"/>
        </w:rPr>
        <w:t>Сердобска</w:t>
      </w:r>
      <w:r w:rsidR="006D0A7A" w:rsidRPr="00E17E91">
        <w:rPr>
          <w:rFonts w:ascii="Times New Roman" w:hAnsi="Times New Roman"/>
          <w:sz w:val="28"/>
          <w:szCs w:val="28"/>
        </w:rPr>
        <w:t>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 xml:space="preserve">Официальный сайт администрации города </w:t>
      </w:r>
      <w:r w:rsidR="00DC1EA8" w:rsidRPr="00E17E91">
        <w:rPr>
          <w:rFonts w:ascii="Times New Roman" w:hAnsi="Times New Roman"/>
          <w:sz w:val="28"/>
          <w:szCs w:val="28"/>
        </w:rPr>
        <w:t>Сердобска: http://www.</w:t>
      </w:r>
      <w:proofErr w:type="spellStart"/>
      <w:r w:rsidR="00DC1EA8" w:rsidRPr="00E17E91">
        <w:rPr>
          <w:rFonts w:ascii="Times New Roman" w:hAnsi="Times New Roman"/>
          <w:sz w:val="28"/>
          <w:szCs w:val="28"/>
          <w:lang w:val="en-US"/>
        </w:rPr>
        <w:t>gorod</w:t>
      </w:r>
      <w:proofErr w:type="spellEnd"/>
      <w:r w:rsidR="00DC1EA8" w:rsidRPr="00E17E91">
        <w:rPr>
          <w:rFonts w:ascii="Times New Roman" w:hAnsi="Times New Roman"/>
          <w:sz w:val="28"/>
          <w:szCs w:val="28"/>
        </w:rPr>
        <w:t>-</w:t>
      </w:r>
      <w:proofErr w:type="spellStart"/>
      <w:r w:rsidR="00DC1EA8" w:rsidRPr="00E17E91">
        <w:rPr>
          <w:rFonts w:ascii="Times New Roman" w:hAnsi="Times New Roman"/>
          <w:sz w:val="28"/>
          <w:szCs w:val="28"/>
          <w:lang w:val="en-US"/>
        </w:rPr>
        <w:t>serdobsk</w:t>
      </w:r>
      <w:proofErr w:type="spellEnd"/>
      <w:r w:rsidRPr="00E17E91">
        <w:rPr>
          <w:rFonts w:ascii="Times New Roman" w:hAnsi="Times New Roman"/>
          <w:sz w:val="28"/>
          <w:szCs w:val="28"/>
        </w:rPr>
        <w:t>.</w:t>
      </w:r>
      <w:proofErr w:type="spellStart"/>
      <w:r w:rsidRPr="00E17E91">
        <w:rPr>
          <w:rFonts w:ascii="Times New Roman" w:hAnsi="Times New Roman"/>
          <w:sz w:val="28"/>
          <w:szCs w:val="28"/>
        </w:rPr>
        <w:t>ru</w:t>
      </w:r>
      <w:proofErr w:type="spellEnd"/>
      <w:r w:rsidRPr="00E17E91">
        <w:rPr>
          <w:rFonts w:ascii="Times New Roman" w:hAnsi="Times New Roman"/>
          <w:sz w:val="28"/>
          <w:szCs w:val="28"/>
        </w:rPr>
        <w:t>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6. Электронный адрес специализированной информационной системы "Региональный портал государственных и муниципальных услуг Пензенской области": https://uslugi.pnzreg.ru/ и федеральной государственной информационной системы "Единый портал государственных и муниципальных услуг (функций)": http://www.gosuslugi.ru.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7. Информация о муниципальной услуге предоставляется: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с использованием средств телефонной связи, электронного информирования;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посредством размещения в информационно-телекоммуникационной сети Интернет, публикаций в средствах массовой информации;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 xml:space="preserve">- непосредственно в помещении администрации города </w:t>
      </w:r>
      <w:r w:rsidR="00DC1EA8" w:rsidRPr="00E17E91">
        <w:rPr>
          <w:rFonts w:ascii="Times New Roman" w:hAnsi="Times New Roman"/>
          <w:sz w:val="28"/>
          <w:szCs w:val="28"/>
        </w:rPr>
        <w:t>Сердобска</w:t>
      </w:r>
      <w:r w:rsidRPr="00E17E91">
        <w:rPr>
          <w:rFonts w:ascii="Times New Roman" w:hAnsi="Times New Roman"/>
          <w:sz w:val="28"/>
          <w:szCs w:val="28"/>
        </w:rPr>
        <w:t>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8. Информирование получателей муниципальной услуги о порядке ее предоставления проводится в рабочее время.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Информирование осуществляется по вопросам: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предоставления муниципальной услуги;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предоставления услуг, которые являются необходимыми и обязательными для предоставления муниципальной услуги;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сведений о ходе предоставления муниципальной услуги;</w:t>
      </w:r>
    </w:p>
    <w:p w:rsidR="006D0A7A" w:rsidRPr="00E17E91" w:rsidRDefault="006D0A7A" w:rsidP="00EE342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обжалования действий (бездействия) сотрудников в ходе предоставления государственной услуги и другим вопросам.</w:t>
      </w:r>
    </w:p>
    <w:p w:rsidR="006D0A7A" w:rsidRPr="00E17E91" w:rsidRDefault="00EE342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9</w:t>
      </w:r>
      <w:r w:rsidR="006D0A7A" w:rsidRPr="00E17E91">
        <w:rPr>
          <w:rFonts w:ascii="Times New Roman" w:hAnsi="Times New Roman"/>
          <w:sz w:val="28"/>
          <w:szCs w:val="28"/>
        </w:rPr>
        <w:t>. Информирование заявителей по любым вопросам осуществляются на безвозмездной основе.</w:t>
      </w:r>
    </w:p>
    <w:p w:rsidR="00E17E91" w:rsidRDefault="00E17E9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lastRenderedPageBreak/>
        <w:t>II. Стандарт предоставления муниципальной услуги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6D0A7A" w:rsidRPr="00E17E91" w:rsidRDefault="006D0A7A">
      <w:pPr>
        <w:pStyle w:val="ConsPlusNormal"/>
        <w:ind w:left="540"/>
        <w:jc w:val="both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1</w:t>
      </w:r>
      <w:r w:rsidR="00EE3424" w:rsidRPr="00E17E91">
        <w:rPr>
          <w:rFonts w:ascii="Times New Roman" w:hAnsi="Times New Roman"/>
          <w:sz w:val="28"/>
          <w:szCs w:val="28"/>
        </w:rPr>
        <w:t>0</w:t>
      </w:r>
      <w:r w:rsidRPr="00E17E91">
        <w:rPr>
          <w:rFonts w:ascii="Times New Roman" w:hAnsi="Times New Roman"/>
          <w:sz w:val="28"/>
          <w:szCs w:val="28"/>
        </w:rPr>
        <w:t xml:space="preserve">. Постановка на учет многодетных семей, имеющих право на предоставление земельных участков для </w:t>
      </w:r>
      <w:proofErr w:type="gramStart"/>
      <w:r w:rsidRPr="00E17E91">
        <w:rPr>
          <w:rFonts w:ascii="Times New Roman" w:hAnsi="Times New Roman"/>
          <w:sz w:val="28"/>
          <w:szCs w:val="28"/>
        </w:rPr>
        <w:t>индивидуального</w:t>
      </w:r>
      <w:proofErr w:type="gramEnd"/>
      <w:r w:rsidRPr="00E17E91">
        <w:rPr>
          <w:rFonts w:ascii="Times New Roman" w:hAnsi="Times New Roman"/>
          <w:sz w:val="28"/>
          <w:szCs w:val="28"/>
        </w:rPr>
        <w:t xml:space="preserve"> жилищного строительство в собственность бесплатно.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Наименование органа,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17E91">
        <w:rPr>
          <w:rFonts w:ascii="Times New Roman" w:hAnsi="Times New Roman"/>
          <w:sz w:val="28"/>
          <w:szCs w:val="28"/>
        </w:rPr>
        <w:t>предоставляющего</w:t>
      </w:r>
      <w:proofErr w:type="gramEnd"/>
      <w:r w:rsidRPr="00E17E91">
        <w:rPr>
          <w:rFonts w:ascii="Times New Roman" w:hAnsi="Times New Roman"/>
          <w:sz w:val="28"/>
          <w:szCs w:val="28"/>
        </w:rPr>
        <w:t xml:space="preserve"> муниципальную услугу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1</w:t>
      </w:r>
      <w:r w:rsidR="00EE3424" w:rsidRPr="00E17E91">
        <w:rPr>
          <w:rFonts w:ascii="Times New Roman" w:hAnsi="Times New Roman"/>
          <w:sz w:val="28"/>
          <w:szCs w:val="28"/>
        </w:rPr>
        <w:t>1</w:t>
      </w:r>
      <w:r w:rsidRPr="00E17E91">
        <w:rPr>
          <w:rFonts w:ascii="Times New Roman" w:hAnsi="Times New Roman"/>
          <w:sz w:val="28"/>
          <w:szCs w:val="28"/>
        </w:rPr>
        <w:t xml:space="preserve">. Администрация города </w:t>
      </w:r>
      <w:r w:rsidR="00EE3424" w:rsidRPr="00E17E91">
        <w:rPr>
          <w:rFonts w:ascii="Times New Roman" w:hAnsi="Times New Roman"/>
          <w:sz w:val="28"/>
          <w:szCs w:val="28"/>
        </w:rPr>
        <w:t>Сердобска</w:t>
      </w:r>
      <w:r w:rsidRPr="00E17E91">
        <w:rPr>
          <w:rFonts w:ascii="Times New Roman" w:hAnsi="Times New Roman"/>
          <w:sz w:val="28"/>
          <w:szCs w:val="28"/>
        </w:rPr>
        <w:t>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1</w:t>
      </w:r>
      <w:r w:rsidR="00EE3424" w:rsidRPr="00E17E91">
        <w:rPr>
          <w:rFonts w:ascii="Times New Roman" w:hAnsi="Times New Roman"/>
          <w:sz w:val="28"/>
          <w:szCs w:val="28"/>
        </w:rPr>
        <w:t>2</w:t>
      </w:r>
      <w:r w:rsidRPr="00E17E91">
        <w:rPr>
          <w:rFonts w:ascii="Times New Roman" w:hAnsi="Times New Roman"/>
          <w:sz w:val="28"/>
          <w:szCs w:val="28"/>
        </w:rPr>
        <w:t>. Результатом предоставления муниципальной услуги является: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принятие решения о постановке на учет в качестве лиц, имеющих право на предоставление земельных участков в собственность бесплатно;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принятие решения об отказе в постановке на учет в качестве лиц, имеющих право на предоставление земельных участков в собственность бесплатно.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1</w:t>
      </w:r>
      <w:r w:rsidR="00EE3424" w:rsidRPr="00E17E91">
        <w:rPr>
          <w:rFonts w:ascii="Times New Roman" w:hAnsi="Times New Roman"/>
          <w:sz w:val="28"/>
          <w:szCs w:val="28"/>
        </w:rPr>
        <w:t>3</w:t>
      </w:r>
      <w:r w:rsidRPr="00E17E91">
        <w:rPr>
          <w:rFonts w:ascii="Times New Roman" w:hAnsi="Times New Roman"/>
          <w:sz w:val="28"/>
          <w:szCs w:val="28"/>
        </w:rPr>
        <w:t xml:space="preserve">. Решение о постановке на учет в качестве </w:t>
      </w:r>
      <w:proofErr w:type="gramStart"/>
      <w:r w:rsidRPr="00E17E91">
        <w:rPr>
          <w:rFonts w:ascii="Times New Roman" w:hAnsi="Times New Roman"/>
          <w:sz w:val="28"/>
          <w:szCs w:val="28"/>
        </w:rPr>
        <w:t>лиц, имеющих право на предоставление земельных участков в собственность бесплатно или об отказе в постановке на учет должно быть принято</w:t>
      </w:r>
      <w:proofErr w:type="gramEnd"/>
      <w:r w:rsidRPr="00E17E91">
        <w:rPr>
          <w:rFonts w:ascii="Times New Roman" w:hAnsi="Times New Roman"/>
          <w:sz w:val="28"/>
          <w:szCs w:val="28"/>
        </w:rPr>
        <w:t xml:space="preserve"> не позднее 30 рабочих дней со дня регистрации заявления с приложением документов, указанных в </w:t>
      </w:r>
      <w:hyperlink w:anchor="P129" w:history="1">
        <w:r w:rsidRPr="00D22535">
          <w:rPr>
            <w:rFonts w:ascii="Times New Roman" w:hAnsi="Times New Roman"/>
            <w:sz w:val="28"/>
            <w:szCs w:val="28"/>
          </w:rPr>
          <w:t>пункте 1</w:t>
        </w:r>
        <w:r w:rsidR="00862AF4" w:rsidRPr="00D22535">
          <w:rPr>
            <w:rFonts w:ascii="Times New Roman" w:hAnsi="Times New Roman"/>
            <w:sz w:val="28"/>
            <w:szCs w:val="28"/>
          </w:rPr>
          <w:t>5</w:t>
        </w:r>
      </w:hyperlink>
      <w:r w:rsidRPr="00E17E91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Перечень нормативных правовых актов, регулирующих отношения,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возникающие в связи с предоставлением муниципальной услуги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1</w:t>
      </w:r>
      <w:r w:rsidR="00EE3424" w:rsidRPr="00E17E91">
        <w:rPr>
          <w:rFonts w:ascii="Times New Roman" w:hAnsi="Times New Roman"/>
          <w:sz w:val="28"/>
          <w:szCs w:val="28"/>
        </w:rPr>
        <w:t>4</w:t>
      </w:r>
      <w:r w:rsidRPr="00E17E91">
        <w:rPr>
          <w:rFonts w:ascii="Times New Roman" w:hAnsi="Times New Roman"/>
          <w:sz w:val="28"/>
          <w:szCs w:val="28"/>
        </w:rPr>
        <w:t xml:space="preserve">. Предоставление муниципальной услуги осуществляется в соответствии </w:t>
      </w:r>
      <w:proofErr w:type="gramStart"/>
      <w:r w:rsidRPr="00E17E91">
        <w:rPr>
          <w:rFonts w:ascii="Times New Roman" w:hAnsi="Times New Roman"/>
          <w:sz w:val="28"/>
          <w:szCs w:val="28"/>
        </w:rPr>
        <w:t>с</w:t>
      </w:r>
      <w:proofErr w:type="gramEnd"/>
      <w:r w:rsidRPr="00E17E91">
        <w:rPr>
          <w:rFonts w:ascii="Times New Roman" w:hAnsi="Times New Roman"/>
          <w:sz w:val="28"/>
          <w:szCs w:val="28"/>
        </w:rPr>
        <w:t>: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 xml:space="preserve">- Земельным </w:t>
      </w:r>
      <w:hyperlink r:id="rId11" w:history="1">
        <w:r w:rsidRPr="00D22535">
          <w:rPr>
            <w:rFonts w:ascii="Times New Roman" w:hAnsi="Times New Roman"/>
            <w:sz w:val="28"/>
            <w:szCs w:val="28"/>
          </w:rPr>
          <w:t>кодексом</w:t>
        </w:r>
      </w:hyperlink>
      <w:r w:rsidRPr="00E17E91">
        <w:rPr>
          <w:rFonts w:ascii="Times New Roman" w:hAnsi="Times New Roman"/>
          <w:sz w:val="28"/>
          <w:szCs w:val="28"/>
        </w:rPr>
        <w:t xml:space="preserve"> РФ;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 xml:space="preserve">- Федеральным </w:t>
      </w:r>
      <w:hyperlink r:id="rId12" w:history="1">
        <w:r w:rsidRPr="00D22535">
          <w:rPr>
            <w:rFonts w:ascii="Times New Roman" w:hAnsi="Times New Roman"/>
            <w:sz w:val="28"/>
            <w:szCs w:val="28"/>
          </w:rPr>
          <w:t>законом</w:t>
        </w:r>
      </w:hyperlink>
      <w:r w:rsidRPr="00E17E91">
        <w:rPr>
          <w:rFonts w:ascii="Times New Roman" w:hAnsi="Times New Roman"/>
          <w:sz w:val="28"/>
          <w:szCs w:val="28"/>
        </w:rPr>
        <w:t xml:space="preserve"> от 27 июля 2010 года N 210-ФЗ "Об организации представления государственных и муниципальных услуг";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 xml:space="preserve">- Федеральным </w:t>
      </w:r>
      <w:hyperlink r:id="rId13" w:history="1">
        <w:r w:rsidRPr="00D22535">
          <w:rPr>
            <w:rFonts w:ascii="Times New Roman" w:hAnsi="Times New Roman"/>
            <w:sz w:val="28"/>
            <w:szCs w:val="28"/>
          </w:rPr>
          <w:t>законом</w:t>
        </w:r>
      </w:hyperlink>
      <w:r w:rsidRPr="00E17E91">
        <w:rPr>
          <w:rFonts w:ascii="Times New Roman" w:hAnsi="Times New Roman"/>
          <w:sz w:val="28"/>
          <w:szCs w:val="28"/>
        </w:rPr>
        <w:t xml:space="preserve"> от 02.05.2006 N 59-ФЗ "О порядке рассмотрения обращения граждан Российской Федерации;</w:t>
      </w:r>
    </w:p>
    <w:p w:rsidR="006D0A7A" w:rsidRPr="00E17E91" w:rsidRDefault="006D0A7A" w:rsidP="00862AF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 xml:space="preserve">- </w:t>
      </w:r>
      <w:hyperlink r:id="rId14" w:history="1">
        <w:r w:rsidRPr="00D22535">
          <w:rPr>
            <w:rFonts w:ascii="Times New Roman" w:hAnsi="Times New Roman"/>
            <w:sz w:val="28"/>
            <w:szCs w:val="28"/>
          </w:rPr>
          <w:t>Законом</w:t>
        </w:r>
      </w:hyperlink>
      <w:r w:rsidRPr="00E17E91">
        <w:rPr>
          <w:rFonts w:ascii="Times New Roman" w:hAnsi="Times New Roman"/>
          <w:sz w:val="28"/>
          <w:szCs w:val="28"/>
        </w:rPr>
        <w:t xml:space="preserve"> Пензенской области от 04.03.2015 г. N 2693-ЗПО "О регулировании земельных отношений на территории Пензенской области".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Исчерпывающий перечень документов, необходимых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в соответствии с нормативными правовыми актами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lastRenderedPageBreak/>
        <w:t>для предоставления муниципальной услуги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129"/>
      <w:bookmarkEnd w:id="2"/>
      <w:r w:rsidRPr="00E17E91">
        <w:rPr>
          <w:rFonts w:ascii="Times New Roman" w:hAnsi="Times New Roman"/>
          <w:sz w:val="28"/>
          <w:szCs w:val="28"/>
        </w:rPr>
        <w:t>1</w:t>
      </w:r>
      <w:r w:rsidR="00862AF4" w:rsidRPr="00E17E91">
        <w:rPr>
          <w:rFonts w:ascii="Times New Roman" w:hAnsi="Times New Roman"/>
          <w:sz w:val="28"/>
          <w:szCs w:val="28"/>
        </w:rPr>
        <w:t>5</w:t>
      </w:r>
      <w:r w:rsidRPr="00E17E91">
        <w:rPr>
          <w:rFonts w:ascii="Times New Roman" w:hAnsi="Times New Roman"/>
          <w:sz w:val="28"/>
          <w:szCs w:val="28"/>
        </w:rPr>
        <w:t>. Перечень документов, необходимых для предоставления муниципальной услуги, которые заявитель должен представить: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130"/>
      <w:bookmarkEnd w:id="3"/>
      <w:r w:rsidRPr="00E17E91">
        <w:rPr>
          <w:rFonts w:ascii="Times New Roman" w:hAnsi="Times New Roman"/>
          <w:sz w:val="28"/>
          <w:szCs w:val="28"/>
        </w:rPr>
        <w:t>1</w:t>
      </w:r>
      <w:r w:rsidR="00862AF4" w:rsidRPr="00E17E91">
        <w:rPr>
          <w:rFonts w:ascii="Times New Roman" w:hAnsi="Times New Roman"/>
          <w:sz w:val="28"/>
          <w:szCs w:val="28"/>
        </w:rPr>
        <w:t>5</w:t>
      </w:r>
      <w:r w:rsidRPr="00E17E91">
        <w:rPr>
          <w:rFonts w:ascii="Times New Roman" w:hAnsi="Times New Roman"/>
          <w:sz w:val="28"/>
          <w:szCs w:val="28"/>
        </w:rPr>
        <w:t xml:space="preserve">.1. </w:t>
      </w:r>
      <w:hyperlink w:anchor="P501" w:history="1">
        <w:r w:rsidRPr="00D22535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E17E91">
        <w:rPr>
          <w:rFonts w:ascii="Times New Roman" w:hAnsi="Times New Roman"/>
          <w:sz w:val="28"/>
          <w:szCs w:val="28"/>
        </w:rPr>
        <w:t xml:space="preserve"> о постановке на учет (приложение </w:t>
      </w:r>
      <w:r w:rsidR="00D22535">
        <w:rPr>
          <w:rFonts w:ascii="Times New Roman" w:hAnsi="Times New Roman"/>
          <w:sz w:val="28"/>
          <w:szCs w:val="28"/>
        </w:rPr>
        <w:t>№</w:t>
      </w:r>
      <w:r w:rsidRPr="00E17E91">
        <w:rPr>
          <w:rFonts w:ascii="Times New Roman" w:hAnsi="Times New Roman"/>
          <w:sz w:val="28"/>
          <w:szCs w:val="28"/>
        </w:rPr>
        <w:t xml:space="preserve"> 1 к Административному регламенту).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К заявлению устанавливаются следующие требования: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в заявлении должны быть указаны: фамилия, имя, отчество заявителя, обратный адрес, контактный телефон, дата и подпись, цель использования земельного участка для индивидуального жилищного строительства;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заявление должно быть подписано заявителем, либо представителем по доверенности;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1</w:t>
      </w:r>
      <w:r w:rsidR="00862AF4" w:rsidRPr="00E17E91">
        <w:rPr>
          <w:rFonts w:ascii="Times New Roman" w:hAnsi="Times New Roman"/>
          <w:sz w:val="28"/>
          <w:szCs w:val="28"/>
        </w:rPr>
        <w:t>5</w:t>
      </w:r>
      <w:r w:rsidRPr="00E17E91">
        <w:rPr>
          <w:rFonts w:ascii="Times New Roman" w:hAnsi="Times New Roman"/>
          <w:sz w:val="28"/>
          <w:szCs w:val="28"/>
        </w:rPr>
        <w:t>.2. Копии свидетельств о рождении всех несовершеннолетних членов многодетной семьи.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1</w:t>
      </w:r>
      <w:r w:rsidR="00862AF4" w:rsidRPr="00E17E91">
        <w:rPr>
          <w:rFonts w:ascii="Times New Roman" w:hAnsi="Times New Roman"/>
          <w:sz w:val="28"/>
          <w:szCs w:val="28"/>
        </w:rPr>
        <w:t>5</w:t>
      </w:r>
      <w:r w:rsidRPr="00E17E91">
        <w:rPr>
          <w:rFonts w:ascii="Times New Roman" w:hAnsi="Times New Roman"/>
          <w:sz w:val="28"/>
          <w:szCs w:val="28"/>
        </w:rPr>
        <w:t xml:space="preserve">.3. Копии </w:t>
      </w:r>
      <w:proofErr w:type="gramStart"/>
      <w:r w:rsidRPr="00E17E91">
        <w:rPr>
          <w:rFonts w:ascii="Times New Roman" w:hAnsi="Times New Roman"/>
          <w:sz w:val="28"/>
          <w:szCs w:val="28"/>
        </w:rPr>
        <w:t>паспортов гражданина Российской Федерации всех совершеннолетних членов многодетной семьи</w:t>
      </w:r>
      <w:proofErr w:type="gramEnd"/>
      <w:r w:rsidRPr="00E17E91">
        <w:rPr>
          <w:rFonts w:ascii="Times New Roman" w:hAnsi="Times New Roman"/>
          <w:sz w:val="28"/>
          <w:szCs w:val="28"/>
        </w:rPr>
        <w:t>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136"/>
      <w:bookmarkEnd w:id="4"/>
      <w:r w:rsidRPr="00E17E91">
        <w:rPr>
          <w:rFonts w:ascii="Times New Roman" w:hAnsi="Times New Roman"/>
          <w:sz w:val="28"/>
          <w:szCs w:val="28"/>
        </w:rPr>
        <w:t>1</w:t>
      </w:r>
      <w:r w:rsidR="00862AF4" w:rsidRPr="00E17E91">
        <w:rPr>
          <w:rFonts w:ascii="Times New Roman" w:hAnsi="Times New Roman"/>
          <w:sz w:val="28"/>
          <w:szCs w:val="28"/>
        </w:rPr>
        <w:t>5</w:t>
      </w:r>
      <w:r w:rsidRPr="00E17E91">
        <w:rPr>
          <w:rFonts w:ascii="Times New Roman" w:hAnsi="Times New Roman"/>
          <w:sz w:val="28"/>
          <w:szCs w:val="28"/>
        </w:rPr>
        <w:t>.4. Копии документов, подтверждающих усыновление (удочерение) всех несовершеннолетних членов многодетной семьи (при наличии усыновленных (удочеренных) детей).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137"/>
      <w:bookmarkEnd w:id="5"/>
      <w:r w:rsidRPr="00E17E91">
        <w:rPr>
          <w:rFonts w:ascii="Times New Roman" w:hAnsi="Times New Roman"/>
          <w:sz w:val="28"/>
          <w:szCs w:val="28"/>
        </w:rPr>
        <w:t>1</w:t>
      </w:r>
      <w:r w:rsidR="00862AF4" w:rsidRPr="00E17E91">
        <w:rPr>
          <w:rFonts w:ascii="Times New Roman" w:hAnsi="Times New Roman"/>
          <w:sz w:val="28"/>
          <w:szCs w:val="28"/>
        </w:rPr>
        <w:t>6</w:t>
      </w:r>
      <w:r w:rsidRPr="00E17E91">
        <w:rPr>
          <w:rFonts w:ascii="Times New Roman" w:hAnsi="Times New Roman"/>
          <w:sz w:val="28"/>
          <w:szCs w:val="28"/>
        </w:rPr>
        <w:t>. Орган местного самоуправления запрашивает необходимые документы (сведения), находящиеся в распоряжении у государственных органов, органов местного самоуправления, подведомственных им организаций, в порядке межведомственного взаимодействия, в случае если указанные документы не предоставлены заявителем: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1</w:t>
      </w:r>
      <w:r w:rsidR="00862AF4" w:rsidRPr="00E17E91">
        <w:rPr>
          <w:rFonts w:ascii="Times New Roman" w:hAnsi="Times New Roman"/>
          <w:sz w:val="28"/>
          <w:szCs w:val="28"/>
        </w:rPr>
        <w:t>6</w:t>
      </w:r>
      <w:r w:rsidRPr="00E17E91">
        <w:rPr>
          <w:rFonts w:ascii="Times New Roman" w:hAnsi="Times New Roman"/>
          <w:sz w:val="28"/>
          <w:szCs w:val="28"/>
        </w:rPr>
        <w:t xml:space="preserve">.1. Выписка из домовой или </w:t>
      </w:r>
      <w:proofErr w:type="spellStart"/>
      <w:r w:rsidRPr="00E17E91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E17E91">
        <w:rPr>
          <w:rFonts w:ascii="Times New Roman" w:hAnsi="Times New Roman"/>
          <w:sz w:val="28"/>
          <w:szCs w:val="28"/>
        </w:rPr>
        <w:t xml:space="preserve"> книги или справка о регистрации членов многодетной семьи по месту жительства;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1</w:t>
      </w:r>
      <w:r w:rsidR="00862AF4" w:rsidRPr="00E17E91">
        <w:rPr>
          <w:rFonts w:ascii="Times New Roman" w:hAnsi="Times New Roman"/>
          <w:sz w:val="28"/>
          <w:szCs w:val="28"/>
        </w:rPr>
        <w:t>6</w:t>
      </w:r>
      <w:r w:rsidRPr="00E17E91">
        <w:rPr>
          <w:rFonts w:ascii="Times New Roman" w:hAnsi="Times New Roman"/>
          <w:sz w:val="28"/>
          <w:szCs w:val="28"/>
        </w:rPr>
        <w:t>.2. Справка из органов опеки и попечительства, подтверждающая, что родители не лишены родительских прав;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1</w:t>
      </w:r>
      <w:r w:rsidR="00862AF4" w:rsidRPr="00E17E91">
        <w:rPr>
          <w:rFonts w:ascii="Times New Roman" w:hAnsi="Times New Roman"/>
          <w:sz w:val="28"/>
          <w:szCs w:val="28"/>
        </w:rPr>
        <w:t>6</w:t>
      </w:r>
      <w:r w:rsidRPr="00E17E91">
        <w:rPr>
          <w:rFonts w:ascii="Times New Roman" w:hAnsi="Times New Roman"/>
          <w:sz w:val="28"/>
          <w:szCs w:val="28"/>
        </w:rPr>
        <w:t>.3. Справка из органов опеки и попечительства, подтверждающая, что в отношении усыновленных (удочеренных) детей не отменено усыновление (удочерение);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1</w:t>
      </w:r>
      <w:r w:rsidR="00862AF4" w:rsidRPr="00E17E91">
        <w:rPr>
          <w:rFonts w:ascii="Times New Roman" w:hAnsi="Times New Roman"/>
          <w:sz w:val="28"/>
          <w:szCs w:val="28"/>
        </w:rPr>
        <w:t>6</w:t>
      </w:r>
      <w:r w:rsidRPr="00E17E91">
        <w:rPr>
          <w:rFonts w:ascii="Times New Roman" w:hAnsi="Times New Roman"/>
          <w:sz w:val="28"/>
          <w:szCs w:val="28"/>
        </w:rPr>
        <w:t xml:space="preserve">.4. Выписка из решения или копия решения органа местного самоуправления о признании гражданина </w:t>
      </w:r>
      <w:proofErr w:type="gramStart"/>
      <w:r w:rsidRPr="00E17E91">
        <w:rPr>
          <w:rFonts w:ascii="Times New Roman" w:hAnsi="Times New Roman"/>
          <w:sz w:val="28"/>
          <w:szCs w:val="28"/>
        </w:rPr>
        <w:t>нуждающимся</w:t>
      </w:r>
      <w:proofErr w:type="gramEnd"/>
      <w:r w:rsidRPr="00E17E91">
        <w:rPr>
          <w:rFonts w:ascii="Times New Roman" w:hAnsi="Times New Roman"/>
          <w:sz w:val="28"/>
          <w:szCs w:val="28"/>
        </w:rPr>
        <w:t xml:space="preserve"> в жилых помещениях.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Перечень услуг, которые являются необходимыми и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17E91">
        <w:rPr>
          <w:rFonts w:ascii="Times New Roman" w:hAnsi="Times New Roman"/>
          <w:sz w:val="28"/>
          <w:szCs w:val="28"/>
        </w:rPr>
        <w:t>обязательными</w:t>
      </w:r>
      <w:proofErr w:type="gramEnd"/>
      <w:r w:rsidRPr="00E17E91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1</w:t>
      </w:r>
      <w:r w:rsidR="00862AF4" w:rsidRPr="00E17E91">
        <w:rPr>
          <w:rFonts w:ascii="Times New Roman" w:hAnsi="Times New Roman"/>
          <w:sz w:val="28"/>
          <w:szCs w:val="28"/>
        </w:rPr>
        <w:t>7</w:t>
      </w:r>
      <w:r w:rsidRPr="00E17E91">
        <w:rPr>
          <w:rFonts w:ascii="Times New Roman" w:hAnsi="Times New Roman"/>
          <w:sz w:val="28"/>
          <w:szCs w:val="28"/>
        </w:rPr>
        <w:t>. Услуги, являющиеся необходимыми и обязательными для предоставления муниципальной услуги, отсутствуют.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Исчерпывающий перечень оснований для отказа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в приеме документов, необходимых для предоставления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муниципальной услуги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lastRenderedPageBreak/>
        <w:t>1</w:t>
      </w:r>
      <w:r w:rsidR="00862AF4" w:rsidRPr="00E17E91">
        <w:rPr>
          <w:rFonts w:ascii="Times New Roman" w:hAnsi="Times New Roman"/>
          <w:sz w:val="28"/>
          <w:szCs w:val="28"/>
        </w:rPr>
        <w:t>8</w:t>
      </w:r>
      <w:r w:rsidRPr="00E17E91">
        <w:rPr>
          <w:rFonts w:ascii="Times New Roman" w:hAnsi="Times New Roman"/>
          <w:sz w:val="28"/>
          <w:szCs w:val="28"/>
        </w:rPr>
        <w:t>. Основания для отказа в приеме заявления и документов, необходимых для предоставления муниципальной услуги к рассмотрению, действующим законодательством не предусмотрены.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или отказа в предоставлении муниципальной услуги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D0A7A" w:rsidRPr="00E17E91" w:rsidRDefault="00862AF4" w:rsidP="00862AF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19</w:t>
      </w:r>
      <w:r w:rsidR="006D0A7A" w:rsidRPr="00E17E91">
        <w:rPr>
          <w:rFonts w:ascii="Times New Roman" w:hAnsi="Times New Roman"/>
          <w:sz w:val="28"/>
          <w:szCs w:val="28"/>
        </w:rPr>
        <w:t>. Основания для приостановления муниципальной услуги действующим законодательством не предусмотрены.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162"/>
      <w:bookmarkEnd w:id="6"/>
      <w:r w:rsidRPr="00E17E91">
        <w:rPr>
          <w:rFonts w:ascii="Times New Roman" w:hAnsi="Times New Roman"/>
          <w:sz w:val="28"/>
          <w:szCs w:val="28"/>
        </w:rPr>
        <w:t>2</w:t>
      </w:r>
      <w:r w:rsidR="00862AF4" w:rsidRPr="00E17E91">
        <w:rPr>
          <w:rFonts w:ascii="Times New Roman" w:hAnsi="Times New Roman"/>
          <w:sz w:val="28"/>
          <w:szCs w:val="28"/>
        </w:rPr>
        <w:t>0</w:t>
      </w:r>
      <w:r w:rsidRPr="00E17E91">
        <w:rPr>
          <w:rFonts w:ascii="Times New Roman" w:hAnsi="Times New Roman"/>
          <w:sz w:val="28"/>
          <w:szCs w:val="28"/>
        </w:rPr>
        <w:t xml:space="preserve">. Основание </w:t>
      </w:r>
      <w:proofErr w:type="gramStart"/>
      <w:r w:rsidRPr="00E17E91">
        <w:rPr>
          <w:rFonts w:ascii="Times New Roman" w:hAnsi="Times New Roman"/>
          <w:sz w:val="28"/>
          <w:szCs w:val="28"/>
        </w:rPr>
        <w:t>для отказа в принятии решения о постановке на учет в качестве</w:t>
      </w:r>
      <w:proofErr w:type="gramEnd"/>
      <w:r w:rsidRPr="00E17E91">
        <w:rPr>
          <w:rFonts w:ascii="Times New Roman" w:hAnsi="Times New Roman"/>
          <w:sz w:val="28"/>
          <w:szCs w:val="28"/>
        </w:rPr>
        <w:t xml:space="preserve"> лиц, имеющих право на предоставление земельных участков в собственность бесплатно, является: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 xml:space="preserve">1) ранее принятое администрацией </w:t>
      </w:r>
      <w:r w:rsidR="00862AF4" w:rsidRPr="00E17E91">
        <w:rPr>
          <w:rFonts w:ascii="Times New Roman" w:hAnsi="Times New Roman"/>
          <w:sz w:val="28"/>
          <w:szCs w:val="28"/>
        </w:rPr>
        <w:t>Сердобского района</w:t>
      </w:r>
      <w:r w:rsidRPr="00E17E91">
        <w:rPr>
          <w:rFonts w:ascii="Times New Roman" w:hAnsi="Times New Roman"/>
          <w:sz w:val="28"/>
          <w:szCs w:val="28"/>
        </w:rPr>
        <w:t xml:space="preserve"> решение о предоставлении земельного участка многодетной семье в собственность бесплатно для индивидуального жилищного строительства при повторном обращении этой многодетной семьи с заявлением в случаях, определенных </w:t>
      </w:r>
      <w:hyperlink r:id="rId15" w:history="1">
        <w:r w:rsidRPr="00D22535">
          <w:rPr>
            <w:rFonts w:ascii="Times New Roman" w:hAnsi="Times New Roman"/>
            <w:sz w:val="28"/>
            <w:szCs w:val="28"/>
          </w:rPr>
          <w:t>статьей 4</w:t>
        </w:r>
      </w:hyperlink>
      <w:r w:rsidRPr="00E17E91">
        <w:rPr>
          <w:rFonts w:ascii="Times New Roman" w:hAnsi="Times New Roman"/>
          <w:sz w:val="28"/>
          <w:szCs w:val="28"/>
        </w:rPr>
        <w:t xml:space="preserve"> Закона Пензенской области от 04.03.2015 N 2</w:t>
      </w:r>
      <w:r w:rsidR="00862AF4" w:rsidRPr="00E17E91">
        <w:rPr>
          <w:rFonts w:ascii="Times New Roman" w:hAnsi="Times New Roman"/>
          <w:sz w:val="28"/>
          <w:szCs w:val="28"/>
        </w:rPr>
        <w:t>69</w:t>
      </w:r>
      <w:r w:rsidRPr="00E17E91">
        <w:rPr>
          <w:rFonts w:ascii="Times New Roman" w:hAnsi="Times New Roman"/>
          <w:sz w:val="28"/>
          <w:szCs w:val="28"/>
        </w:rPr>
        <w:t>3-ЗПО "О регулировании земельных отношений на территории Пензенской области";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 xml:space="preserve">2) ранее принятое администрацией </w:t>
      </w:r>
      <w:r w:rsidR="00862AF4" w:rsidRPr="00E17E91">
        <w:rPr>
          <w:rFonts w:ascii="Times New Roman" w:hAnsi="Times New Roman"/>
          <w:sz w:val="28"/>
          <w:szCs w:val="28"/>
        </w:rPr>
        <w:t xml:space="preserve">Сердобского района </w:t>
      </w:r>
      <w:r w:rsidRPr="00E17E91">
        <w:rPr>
          <w:rFonts w:ascii="Times New Roman" w:hAnsi="Times New Roman"/>
          <w:sz w:val="28"/>
          <w:szCs w:val="28"/>
        </w:rPr>
        <w:t xml:space="preserve">решение о предоставлении земельного участка многодетной семье в собственность бесплатно для индивидуального жилищного строительства по основанию, определенному в </w:t>
      </w:r>
      <w:hyperlink r:id="rId16" w:history="1">
        <w:r w:rsidRPr="00D22535">
          <w:rPr>
            <w:rFonts w:ascii="Times New Roman" w:hAnsi="Times New Roman"/>
            <w:sz w:val="28"/>
            <w:szCs w:val="28"/>
          </w:rPr>
          <w:t>статье 5</w:t>
        </w:r>
      </w:hyperlink>
      <w:r w:rsidRPr="00E17E91">
        <w:rPr>
          <w:rFonts w:ascii="Times New Roman" w:hAnsi="Times New Roman"/>
          <w:sz w:val="28"/>
          <w:szCs w:val="28"/>
        </w:rPr>
        <w:t xml:space="preserve"> Закона Пензенской области от 04.03.2015 N 2</w:t>
      </w:r>
      <w:r w:rsidR="00862AF4" w:rsidRPr="00E17E91">
        <w:rPr>
          <w:rFonts w:ascii="Times New Roman" w:hAnsi="Times New Roman"/>
          <w:sz w:val="28"/>
          <w:szCs w:val="28"/>
        </w:rPr>
        <w:t>69</w:t>
      </w:r>
      <w:r w:rsidRPr="00E17E91">
        <w:rPr>
          <w:rFonts w:ascii="Times New Roman" w:hAnsi="Times New Roman"/>
          <w:sz w:val="28"/>
          <w:szCs w:val="28"/>
        </w:rPr>
        <w:t>3-ЗПО "О регулировании земельных отношений на территории Пензенской области";</w:t>
      </w:r>
    </w:p>
    <w:p w:rsidR="006D0A7A" w:rsidRPr="00D22535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 xml:space="preserve">3) представление не в полном объеме документов, указанных в </w:t>
      </w:r>
      <w:r w:rsidR="00862AF4" w:rsidRPr="00E17E91">
        <w:rPr>
          <w:rFonts w:ascii="Times New Roman" w:hAnsi="Times New Roman"/>
          <w:sz w:val="28"/>
          <w:szCs w:val="28"/>
        </w:rPr>
        <w:t xml:space="preserve">пункте </w:t>
      </w:r>
      <w:hyperlink w:anchor="P129" w:history="1">
        <w:r w:rsidRPr="00D22535">
          <w:rPr>
            <w:rFonts w:ascii="Times New Roman" w:hAnsi="Times New Roman"/>
            <w:sz w:val="28"/>
            <w:szCs w:val="28"/>
          </w:rPr>
          <w:t>1</w:t>
        </w:r>
        <w:r w:rsidR="00862AF4" w:rsidRPr="00D22535">
          <w:rPr>
            <w:rFonts w:ascii="Times New Roman" w:hAnsi="Times New Roman"/>
            <w:sz w:val="28"/>
            <w:szCs w:val="28"/>
          </w:rPr>
          <w:t>5</w:t>
        </w:r>
      </w:hyperlink>
      <w:r w:rsidRPr="00D22535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 xml:space="preserve">4) несоответствие многодетной семьи требованиям и условиям, указанным в </w:t>
      </w:r>
      <w:hyperlink r:id="rId17" w:history="1">
        <w:r w:rsidRPr="00D22535">
          <w:rPr>
            <w:rFonts w:ascii="Times New Roman" w:hAnsi="Times New Roman"/>
            <w:sz w:val="28"/>
            <w:szCs w:val="28"/>
          </w:rPr>
          <w:t>статье 4</w:t>
        </w:r>
      </w:hyperlink>
      <w:r w:rsidRPr="00E17E91">
        <w:rPr>
          <w:rFonts w:ascii="Times New Roman" w:hAnsi="Times New Roman"/>
          <w:sz w:val="28"/>
          <w:szCs w:val="28"/>
        </w:rPr>
        <w:t xml:space="preserve"> Закона Пензенской области от 04.03.2015 N 2</w:t>
      </w:r>
      <w:r w:rsidR="00862AF4" w:rsidRPr="00E17E91">
        <w:rPr>
          <w:rFonts w:ascii="Times New Roman" w:hAnsi="Times New Roman"/>
          <w:sz w:val="28"/>
          <w:szCs w:val="28"/>
        </w:rPr>
        <w:t>69</w:t>
      </w:r>
      <w:r w:rsidRPr="00E17E91">
        <w:rPr>
          <w:rFonts w:ascii="Times New Roman" w:hAnsi="Times New Roman"/>
          <w:sz w:val="28"/>
          <w:szCs w:val="28"/>
        </w:rPr>
        <w:t>3-ЗПО "О регулировании земельных отношений на территории Пензенской области".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Порядок, размер и основания взимания платы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за предоставление муниципальной услуги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2</w:t>
      </w:r>
      <w:r w:rsidR="00862AF4" w:rsidRPr="00E17E91">
        <w:rPr>
          <w:rFonts w:ascii="Times New Roman" w:hAnsi="Times New Roman"/>
          <w:sz w:val="28"/>
          <w:szCs w:val="28"/>
        </w:rPr>
        <w:t>1</w:t>
      </w:r>
      <w:r w:rsidRPr="00E17E91">
        <w:rPr>
          <w:rFonts w:ascii="Times New Roman" w:hAnsi="Times New Roman"/>
          <w:sz w:val="28"/>
          <w:szCs w:val="28"/>
        </w:rPr>
        <w:t>. Муниципальная услуга оказывается на безвозмездной основе.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Максимальное время ожидания в очереди при подаче заявления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2</w:t>
      </w:r>
      <w:r w:rsidR="00787376" w:rsidRPr="00E17E91">
        <w:rPr>
          <w:rFonts w:ascii="Times New Roman" w:hAnsi="Times New Roman"/>
          <w:sz w:val="28"/>
          <w:szCs w:val="28"/>
        </w:rPr>
        <w:t>2</w:t>
      </w:r>
      <w:r w:rsidRPr="00E17E91">
        <w:rPr>
          <w:rFonts w:ascii="Times New Roman" w:hAnsi="Times New Roman"/>
          <w:sz w:val="28"/>
          <w:szCs w:val="28"/>
        </w:rPr>
        <w:t>. Для удобства заявителей и в целях исключения очередей прием заявлений с приложением необходимого пакета документов на оказание муниципальной услуги ведется по предварительной записи сотрудник</w:t>
      </w:r>
      <w:r w:rsidR="00862AF4" w:rsidRPr="00E17E91">
        <w:rPr>
          <w:rFonts w:ascii="Times New Roman" w:hAnsi="Times New Roman"/>
          <w:sz w:val="28"/>
          <w:szCs w:val="28"/>
        </w:rPr>
        <w:t>ом</w:t>
      </w:r>
      <w:r w:rsidRPr="00E17E91">
        <w:rPr>
          <w:rFonts w:ascii="Times New Roman" w:hAnsi="Times New Roman"/>
          <w:sz w:val="28"/>
          <w:szCs w:val="28"/>
        </w:rPr>
        <w:t xml:space="preserve"> </w:t>
      </w:r>
      <w:r w:rsidR="00862AF4" w:rsidRPr="00E17E91">
        <w:rPr>
          <w:rFonts w:ascii="Times New Roman" w:hAnsi="Times New Roman"/>
          <w:sz w:val="28"/>
          <w:szCs w:val="28"/>
        </w:rPr>
        <w:t>по приватизации, учету и распределению жилья</w:t>
      </w:r>
      <w:r w:rsidR="00787376" w:rsidRPr="00E17E91">
        <w:rPr>
          <w:rFonts w:ascii="Times New Roman" w:hAnsi="Times New Roman"/>
          <w:sz w:val="28"/>
          <w:szCs w:val="28"/>
        </w:rPr>
        <w:t xml:space="preserve">, отдела муниципального хозяйства </w:t>
      </w:r>
      <w:r w:rsidRPr="00E17E91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787376" w:rsidRPr="00E17E91">
        <w:rPr>
          <w:rFonts w:ascii="Times New Roman" w:hAnsi="Times New Roman"/>
          <w:sz w:val="28"/>
          <w:szCs w:val="28"/>
        </w:rPr>
        <w:t>Сердобска</w:t>
      </w:r>
      <w:r w:rsidRPr="00E17E91">
        <w:rPr>
          <w:rFonts w:ascii="Times New Roman" w:hAnsi="Times New Roman"/>
          <w:sz w:val="28"/>
          <w:szCs w:val="28"/>
        </w:rPr>
        <w:t xml:space="preserve">. Запись на прием </w:t>
      </w:r>
      <w:r w:rsidRPr="00E17E91">
        <w:rPr>
          <w:rFonts w:ascii="Times New Roman" w:hAnsi="Times New Roman"/>
          <w:sz w:val="28"/>
          <w:szCs w:val="28"/>
        </w:rPr>
        <w:lastRenderedPageBreak/>
        <w:t>осуществляется по телефону: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(841</w:t>
      </w:r>
      <w:r w:rsidR="00787376" w:rsidRPr="00E17E91">
        <w:rPr>
          <w:rFonts w:ascii="Times New Roman" w:hAnsi="Times New Roman"/>
          <w:sz w:val="28"/>
          <w:szCs w:val="28"/>
        </w:rPr>
        <w:t>67</w:t>
      </w:r>
      <w:r w:rsidRPr="00E17E91">
        <w:rPr>
          <w:rFonts w:ascii="Times New Roman" w:hAnsi="Times New Roman"/>
          <w:sz w:val="28"/>
          <w:szCs w:val="28"/>
        </w:rPr>
        <w:t xml:space="preserve">) </w:t>
      </w:r>
      <w:r w:rsidR="00787376" w:rsidRPr="00E17E91">
        <w:rPr>
          <w:rFonts w:ascii="Times New Roman" w:hAnsi="Times New Roman"/>
          <w:sz w:val="28"/>
          <w:szCs w:val="28"/>
        </w:rPr>
        <w:t>2</w:t>
      </w:r>
      <w:r w:rsidRPr="00E17E91">
        <w:rPr>
          <w:rFonts w:ascii="Times New Roman" w:hAnsi="Times New Roman"/>
          <w:sz w:val="28"/>
          <w:szCs w:val="28"/>
        </w:rPr>
        <w:t>-</w:t>
      </w:r>
      <w:r w:rsidR="00787376" w:rsidRPr="00E17E91">
        <w:rPr>
          <w:rFonts w:ascii="Times New Roman" w:hAnsi="Times New Roman"/>
          <w:sz w:val="28"/>
          <w:szCs w:val="28"/>
        </w:rPr>
        <w:t>16</w:t>
      </w:r>
      <w:r w:rsidRPr="00E17E91">
        <w:rPr>
          <w:rFonts w:ascii="Times New Roman" w:hAnsi="Times New Roman"/>
          <w:sz w:val="28"/>
          <w:szCs w:val="28"/>
        </w:rPr>
        <w:t>-</w:t>
      </w:r>
      <w:r w:rsidR="00787376" w:rsidRPr="00E17E91">
        <w:rPr>
          <w:rFonts w:ascii="Times New Roman" w:hAnsi="Times New Roman"/>
          <w:sz w:val="28"/>
          <w:szCs w:val="28"/>
        </w:rPr>
        <w:t>01</w:t>
      </w:r>
      <w:r w:rsidRPr="00E17E91">
        <w:rPr>
          <w:rFonts w:ascii="Times New Roman" w:hAnsi="Times New Roman"/>
          <w:sz w:val="28"/>
          <w:szCs w:val="28"/>
        </w:rPr>
        <w:t xml:space="preserve"> </w:t>
      </w:r>
      <w:r w:rsidR="00787376" w:rsidRPr="00E17E91">
        <w:rPr>
          <w:rFonts w:ascii="Times New Roman" w:hAnsi="Times New Roman"/>
          <w:sz w:val="28"/>
          <w:szCs w:val="28"/>
        </w:rPr>
        <w:t>–</w:t>
      </w:r>
      <w:r w:rsidRPr="00E17E91">
        <w:rPr>
          <w:rFonts w:ascii="Times New Roman" w:hAnsi="Times New Roman"/>
          <w:sz w:val="28"/>
          <w:szCs w:val="28"/>
        </w:rPr>
        <w:t xml:space="preserve"> </w:t>
      </w:r>
      <w:r w:rsidR="00787376" w:rsidRPr="00E17E91">
        <w:rPr>
          <w:rFonts w:ascii="Times New Roman" w:hAnsi="Times New Roman"/>
          <w:sz w:val="28"/>
          <w:szCs w:val="28"/>
        </w:rPr>
        <w:t xml:space="preserve">главный специалист по приватизации, учету и распределению жилья, отдела муниципального хозяйства </w:t>
      </w:r>
      <w:r w:rsidRPr="00E17E91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787376" w:rsidRPr="00E17E91">
        <w:rPr>
          <w:rFonts w:ascii="Times New Roman" w:hAnsi="Times New Roman"/>
          <w:sz w:val="28"/>
          <w:szCs w:val="28"/>
        </w:rPr>
        <w:t>Сердобска</w:t>
      </w:r>
      <w:r w:rsidRPr="00E17E91">
        <w:rPr>
          <w:rFonts w:ascii="Times New Roman" w:hAnsi="Times New Roman"/>
          <w:sz w:val="28"/>
          <w:szCs w:val="28"/>
        </w:rPr>
        <w:t>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2</w:t>
      </w:r>
      <w:r w:rsidR="00787376" w:rsidRPr="00E17E91">
        <w:rPr>
          <w:rFonts w:ascii="Times New Roman" w:hAnsi="Times New Roman"/>
          <w:sz w:val="28"/>
          <w:szCs w:val="28"/>
        </w:rPr>
        <w:t>3</w:t>
      </w:r>
      <w:r w:rsidRPr="00E17E91">
        <w:rPr>
          <w:rFonts w:ascii="Times New Roman" w:hAnsi="Times New Roman"/>
          <w:sz w:val="28"/>
          <w:szCs w:val="28"/>
        </w:rPr>
        <w:t>. Время ожидания в очереди (в случае отсутствия предварительной записи) не должно превышать: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при подаче заявления и (или) документов - 15 минут;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при получении результата предоставления услуги - 15 минут.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Срок и порядок регистрации заявления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о предоставлении муниципальной услуги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2</w:t>
      </w:r>
      <w:r w:rsidR="00787376" w:rsidRPr="00E17E91">
        <w:rPr>
          <w:rFonts w:ascii="Times New Roman" w:hAnsi="Times New Roman"/>
          <w:sz w:val="28"/>
          <w:szCs w:val="28"/>
        </w:rPr>
        <w:t>4</w:t>
      </w:r>
      <w:r w:rsidRPr="00E17E91">
        <w:rPr>
          <w:rFonts w:ascii="Times New Roman" w:hAnsi="Times New Roman"/>
          <w:sz w:val="28"/>
          <w:szCs w:val="28"/>
        </w:rPr>
        <w:t xml:space="preserve">. Орган местного самоуправления в день поступления документов, указанных в </w:t>
      </w:r>
      <w:hyperlink w:anchor="P129" w:history="1">
        <w:r w:rsidRPr="00D22535">
          <w:rPr>
            <w:rFonts w:ascii="Times New Roman" w:hAnsi="Times New Roman"/>
            <w:sz w:val="28"/>
            <w:szCs w:val="28"/>
          </w:rPr>
          <w:t>пункте 1</w:t>
        </w:r>
        <w:r w:rsidR="00787376" w:rsidRPr="00D22535">
          <w:rPr>
            <w:rFonts w:ascii="Times New Roman" w:hAnsi="Times New Roman"/>
            <w:sz w:val="28"/>
            <w:szCs w:val="28"/>
          </w:rPr>
          <w:t>5</w:t>
        </w:r>
      </w:hyperlink>
      <w:r w:rsidRPr="00E17E91">
        <w:rPr>
          <w:rFonts w:ascii="Times New Roman" w:hAnsi="Times New Roman"/>
          <w:sz w:val="28"/>
          <w:szCs w:val="28"/>
        </w:rPr>
        <w:t xml:space="preserve"> Административного регламента, принимает и регистрирует в порядке, установленном для регистрации входящих документов в органе местного самоуправления поступившее заявление о постановке на учет с приложением документов, указанных в </w:t>
      </w:r>
      <w:hyperlink w:anchor="P130" w:history="1">
        <w:r w:rsidRPr="00D22535">
          <w:rPr>
            <w:rFonts w:ascii="Times New Roman" w:hAnsi="Times New Roman"/>
            <w:sz w:val="28"/>
            <w:szCs w:val="28"/>
          </w:rPr>
          <w:t>пунктах 1</w:t>
        </w:r>
        <w:r w:rsidR="00787376" w:rsidRPr="00D22535">
          <w:rPr>
            <w:rFonts w:ascii="Times New Roman" w:hAnsi="Times New Roman"/>
            <w:sz w:val="28"/>
            <w:szCs w:val="28"/>
          </w:rPr>
          <w:t>5</w:t>
        </w:r>
        <w:r w:rsidRPr="00D22535">
          <w:rPr>
            <w:rFonts w:ascii="Times New Roman" w:hAnsi="Times New Roman"/>
            <w:sz w:val="28"/>
            <w:szCs w:val="28"/>
          </w:rPr>
          <w:t>.1</w:t>
        </w:r>
      </w:hyperlink>
      <w:r w:rsidRPr="00D22535">
        <w:rPr>
          <w:rFonts w:ascii="Times New Roman" w:hAnsi="Times New Roman"/>
          <w:sz w:val="28"/>
          <w:szCs w:val="28"/>
        </w:rPr>
        <w:t xml:space="preserve"> - </w:t>
      </w:r>
      <w:hyperlink w:anchor="P136" w:history="1">
        <w:r w:rsidRPr="00D22535">
          <w:rPr>
            <w:rFonts w:ascii="Times New Roman" w:hAnsi="Times New Roman"/>
            <w:sz w:val="28"/>
            <w:szCs w:val="28"/>
          </w:rPr>
          <w:t>1</w:t>
        </w:r>
        <w:r w:rsidR="00787376" w:rsidRPr="00D22535">
          <w:rPr>
            <w:rFonts w:ascii="Times New Roman" w:hAnsi="Times New Roman"/>
            <w:sz w:val="28"/>
            <w:szCs w:val="28"/>
          </w:rPr>
          <w:t>5</w:t>
        </w:r>
        <w:r w:rsidRPr="00D22535">
          <w:rPr>
            <w:rFonts w:ascii="Times New Roman" w:hAnsi="Times New Roman"/>
            <w:sz w:val="28"/>
            <w:szCs w:val="28"/>
          </w:rPr>
          <w:t>.4</w:t>
        </w:r>
      </w:hyperlink>
      <w:r w:rsidRPr="00E17E91">
        <w:rPr>
          <w:rFonts w:ascii="Times New Roman" w:hAnsi="Times New Roman"/>
          <w:sz w:val="28"/>
          <w:szCs w:val="28"/>
        </w:rPr>
        <w:t xml:space="preserve"> Административного регламента, с указанием даты и времени их получения. Гражданину в день подачи заявления выдается расписка о получении заявления и документов с указанием перечня таких документов, даты и времени их получения.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2</w:t>
      </w:r>
      <w:r w:rsidR="00787376" w:rsidRPr="00E17E91">
        <w:rPr>
          <w:rFonts w:ascii="Times New Roman" w:hAnsi="Times New Roman"/>
          <w:sz w:val="28"/>
          <w:szCs w:val="28"/>
        </w:rPr>
        <w:t>5</w:t>
      </w:r>
      <w:r w:rsidRPr="00E17E91">
        <w:rPr>
          <w:rFonts w:ascii="Times New Roman" w:hAnsi="Times New Roman"/>
          <w:sz w:val="28"/>
          <w:szCs w:val="28"/>
        </w:rPr>
        <w:t>. Учет осуществляется путем занесения сведений, указанных в заявлении, в электронную базу "</w:t>
      </w:r>
      <w:proofErr w:type="spellStart"/>
      <w:r w:rsidRPr="00E17E91">
        <w:rPr>
          <w:rFonts w:ascii="Times New Roman" w:hAnsi="Times New Roman"/>
          <w:sz w:val="28"/>
          <w:szCs w:val="28"/>
        </w:rPr>
        <w:t>UrbaniCS</w:t>
      </w:r>
      <w:proofErr w:type="spellEnd"/>
      <w:r w:rsidRPr="00E17E91">
        <w:rPr>
          <w:rFonts w:ascii="Times New Roman" w:hAnsi="Times New Roman"/>
          <w:sz w:val="28"/>
          <w:szCs w:val="28"/>
        </w:rPr>
        <w:t>".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Требования к помещениям, в которых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предоставляется муниципальная услуга</w:t>
      </w:r>
    </w:p>
    <w:p w:rsidR="006D0A7A" w:rsidRPr="00E17E91" w:rsidRDefault="006D0A7A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2</w:t>
      </w:r>
      <w:r w:rsidR="00787376" w:rsidRPr="00E17E91">
        <w:rPr>
          <w:rFonts w:ascii="Times New Roman" w:hAnsi="Times New Roman"/>
          <w:sz w:val="28"/>
          <w:szCs w:val="28"/>
        </w:rPr>
        <w:t>6</w:t>
      </w:r>
      <w:r w:rsidRPr="00E17E91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в специально выделенных для этой цели помещениях.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2</w:t>
      </w:r>
      <w:r w:rsidR="00787376" w:rsidRPr="00E17E91">
        <w:rPr>
          <w:rFonts w:ascii="Times New Roman" w:hAnsi="Times New Roman"/>
          <w:sz w:val="28"/>
          <w:szCs w:val="28"/>
        </w:rPr>
        <w:t>7</w:t>
      </w:r>
      <w:r w:rsidRPr="00E17E91">
        <w:rPr>
          <w:rFonts w:ascii="Times New Roman" w:hAnsi="Times New Roman"/>
          <w:sz w:val="28"/>
          <w:szCs w:val="28"/>
        </w:rPr>
        <w:t>. Помещения, в которых осуществляется предоставление муниципальной услуги, оборудуются: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информационными стендами, содержащими визуальную и текстовую информацию;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стульями и столами для возможности оформления документов.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2</w:t>
      </w:r>
      <w:r w:rsidR="00787376" w:rsidRPr="00E17E91">
        <w:rPr>
          <w:rFonts w:ascii="Times New Roman" w:hAnsi="Times New Roman"/>
          <w:sz w:val="28"/>
          <w:szCs w:val="28"/>
        </w:rPr>
        <w:t>8</w:t>
      </w:r>
      <w:r w:rsidRPr="00E17E91">
        <w:rPr>
          <w:rFonts w:ascii="Times New Roman" w:hAnsi="Times New Roman"/>
          <w:sz w:val="28"/>
          <w:szCs w:val="28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сотрудников.</w:t>
      </w:r>
    </w:p>
    <w:p w:rsidR="006D0A7A" w:rsidRPr="00E17E91" w:rsidRDefault="0078737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29</w:t>
      </w:r>
      <w:r w:rsidR="006D0A7A" w:rsidRPr="00E17E91">
        <w:rPr>
          <w:rFonts w:ascii="Times New Roman" w:hAnsi="Times New Roman"/>
          <w:sz w:val="28"/>
          <w:szCs w:val="28"/>
        </w:rPr>
        <w:t>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3</w:t>
      </w:r>
      <w:r w:rsidR="00787376" w:rsidRPr="00E17E91">
        <w:rPr>
          <w:rFonts w:ascii="Times New Roman" w:hAnsi="Times New Roman"/>
          <w:sz w:val="28"/>
          <w:szCs w:val="28"/>
        </w:rPr>
        <w:t>0</w:t>
      </w:r>
      <w:r w:rsidRPr="00E17E91">
        <w:rPr>
          <w:rFonts w:ascii="Times New Roman" w:hAnsi="Times New Roman"/>
          <w:sz w:val="28"/>
          <w:szCs w:val="28"/>
        </w:rPr>
        <w:t>. Кабинет приема заявителей должны иметь информационные таблички (вывески) с указанием: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номера кабинета;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фамилии, имени, отчества и должности сотрудника.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lastRenderedPageBreak/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При организации рабочих мест следует предусмотреть возможность беспрепятственного входа (выхода) сотрудников из помещения.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3</w:t>
      </w:r>
      <w:r w:rsidR="00787376" w:rsidRPr="00E17E91">
        <w:rPr>
          <w:rFonts w:ascii="Times New Roman" w:hAnsi="Times New Roman"/>
          <w:sz w:val="28"/>
          <w:szCs w:val="28"/>
        </w:rPr>
        <w:t>1</w:t>
      </w:r>
      <w:r w:rsidRPr="00E17E91">
        <w:rPr>
          <w:rFonts w:ascii="Times New Roman" w:hAnsi="Times New Roman"/>
          <w:sz w:val="28"/>
          <w:szCs w:val="28"/>
        </w:rPr>
        <w:t>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</w:p>
    <w:p w:rsidR="006D0A7A" w:rsidRPr="00E17E91" w:rsidRDefault="006D0A7A">
      <w:pPr>
        <w:pStyle w:val="ConsPlusNormal"/>
        <w:ind w:left="540"/>
        <w:jc w:val="both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3</w:t>
      </w:r>
      <w:r w:rsidR="00787376" w:rsidRPr="00E17E91">
        <w:rPr>
          <w:rFonts w:ascii="Times New Roman" w:hAnsi="Times New Roman"/>
          <w:sz w:val="28"/>
          <w:szCs w:val="28"/>
        </w:rPr>
        <w:t>2</w:t>
      </w:r>
      <w:r w:rsidRPr="00E17E91">
        <w:rPr>
          <w:rFonts w:ascii="Times New Roman" w:hAnsi="Times New Roman"/>
          <w:sz w:val="28"/>
          <w:szCs w:val="28"/>
        </w:rPr>
        <w:t>. Заявитель имеет право: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получать полную и достоверную информацию о порядке предоставления муниципальной услуги, в том числе в электронной форме;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получать муниципальную услугу в соответствии с законодательством Российской Федерации;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 xml:space="preserve">- обращаться с жалобой на принятое по заявлению решение или на действия (бездействие) должностных лиц в связи с рассмотрением заявления в порядке, установленном </w:t>
      </w:r>
      <w:hyperlink w:anchor="P377" w:history="1">
        <w:r w:rsidRPr="00D22535">
          <w:rPr>
            <w:rFonts w:ascii="Times New Roman" w:hAnsi="Times New Roman"/>
            <w:sz w:val="28"/>
            <w:szCs w:val="28"/>
          </w:rPr>
          <w:t>разделом V</w:t>
        </w:r>
      </w:hyperlink>
      <w:r w:rsidRPr="00E17E91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3</w:t>
      </w:r>
      <w:r w:rsidR="00787376" w:rsidRPr="00E17E91">
        <w:rPr>
          <w:rFonts w:ascii="Times New Roman" w:hAnsi="Times New Roman"/>
          <w:sz w:val="28"/>
          <w:szCs w:val="28"/>
        </w:rPr>
        <w:t>3</w:t>
      </w:r>
      <w:r w:rsidRPr="00E17E91">
        <w:rPr>
          <w:rFonts w:ascii="Times New Roman" w:hAnsi="Times New Roman"/>
          <w:sz w:val="28"/>
          <w:szCs w:val="28"/>
        </w:rPr>
        <w:t>. Основным качественным показателем предоставления муниципальной услуги является количество оформленных в установленные сроки уведомлений о переводе жилого помещения в нежилое помещение и нежилого помещения в жилое помещение.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3</w:t>
      </w:r>
      <w:r w:rsidR="00787376" w:rsidRPr="00E17E91">
        <w:rPr>
          <w:rFonts w:ascii="Times New Roman" w:hAnsi="Times New Roman"/>
          <w:sz w:val="28"/>
          <w:szCs w:val="28"/>
        </w:rPr>
        <w:t>4</w:t>
      </w:r>
      <w:r w:rsidRPr="00E17E91">
        <w:rPr>
          <w:rFonts w:ascii="Times New Roman" w:hAnsi="Times New Roman"/>
          <w:sz w:val="28"/>
          <w:szCs w:val="28"/>
        </w:rPr>
        <w:t>. Требования к качеству предоставления муниципальной услуги: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соблюдение стандарта муниципальной услуги по переводу нежилых помещений в жилые помещения и жилых помещений в нежилые помещения;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соблюдение сроков подготовки документов, запрашиваемых заявителями;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отсутствие обоснованных жалоб заявителей.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III. Состав, последовательность и сроки выполнения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административных процедур (действий), требования к порядку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их выполнения, в том числе особенности выполнения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административных процедур (действий) в электронной форме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D0A7A" w:rsidRPr="00E17E91" w:rsidRDefault="0045144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35</w:t>
      </w:r>
      <w:r w:rsidR="006D0A7A" w:rsidRPr="00E17E91">
        <w:rPr>
          <w:rFonts w:ascii="Times New Roman" w:hAnsi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прием и регистрация заявления и документов, представленных заявителем;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lastRenderedPageBreak/>
        <w:t>- формирование и направление межведомственных запросов;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рассмотрение заявления и принятие решения;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выдача результата оказания муниципальной услуги заявителю.</w:t>
      </w:r>
    </w:p>
    <w:p w:rsidR="006D0A7A" w:rsidRPr="00E17E91" w:rsidRDefault="0045144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36</w:t>
      </w:r>
      <w:r w:rsidR="006D0A7A" w:rsidRPr="00E17E91">
        <w:rPr>
          <w:rFonts w:ascii="Times New Roman" w:hAnsi="Times New Roman"/>
          <w:sz w:val="28"/>
          <w:szCs w:val="28"/>
        </w:rPr>
        <w:t xml:space="preserve">. </w:t>
      </w:r>
      <w:hyperlink w:anchor="P573" w:history="1">
        <w:r w:rsidR="006D0A7A" w:rsidRPr="00D22535">
          <w:rPr>
            <w:rFonts w:ascii="Times New Roman" w:hAnsi="Times New Roman"/>
            <w:sz w:val="28"/>
            <w:szCs w:val="28"/>
          </w:rPr>
          <w:t>Блок-схема</w:t>
        </w:r>
      </w:hyperlink>
      <w:r w:rsidR="006D0A7A" w:rsidRPr="00E17E91">
        <w:rPr>
          <w:rFonts w:ascii="Times New Roman" w:hAnsi="Times New Roman"/>
          <w:sz w:val="28"/>
          <w:szCs w:val="28"/>
        </w:rPr>
        <w:t xml:space="preserve"> предоставления муниципальной услуги представлена в приложении </w:t>
      </w:r>
      <w:r w:rsidR="00D22535">
        <w:rPr>
          <w:rFonts w:ascii="Times New Roman" w:hAnsi="Times New Roman"/>
          <w:sz w:val="28"/>
          <w:szCs w:val="28"/>
        </w:rPr>
        <w:t>№</w:t>
      </w:r>
      <w:r w:rsidR="006D0A7A" w:rsidRPr="00E17E91">
        <w:rPr>
          <w:rFonts w:ascii="Times New Roman" w:hAnsi="Times New Roman"/>
          <w:sz w:val="28"/>
          <w:szCs w:val="28"/>
        </w:rPr>
        <w:t xml:space="preserve"> 2 к Административному регламенту.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Прием и регистрация заявления и документов,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17E91">
        <w:rPr>
          <w:rFonts w:ascii="Times New Roman" w:hAnsi="Times New Roman"/>
          <w:sz w:val="28"/>
          <w:szCs w:val="28"/>
        </w:rPr>
        <w:t>представленных</w:t>
      </w:r>
      <w:proofErr w:type="gramEnd"/>
      <w:r w:rsidRPr="00E17E91">
        <w:rPr>
          <w:rFonts w:ascii="Times New Roman" w:hAnsi="Times New Roman"/>
          <w:sz w:val="28"/>
          <w:szCs w:val="28"/>
        </w:rPr>
        <w:t xml:space="preserve"> заявителем</w:t>
      </w:r>
    </w:p>
    <w:p w:rsidR="006D0A7A" w:rsidRPr="00E17E91" w:rsidRDefault="006D0A7A">
      <w:pPr>
        <w:pStyle w:val="ConsPlusNormal"/>
        <w:ind w:left="540"/>
        <w:jc w:val="both"/>
        <w:rPr>
          <w:rFonts w:ascii="Times New Roman" w:hAnsi="Times New Roman"/>
          <w:sz w:val="28"/>
          <w:szCs w:val="28"/>
        </w:rPr>
      </w:pPr>
    </w:p>
    <w:p w:rsidR="006D0A7A" w:rsidRPr="00E17E91" w:rsidRDefault="0045144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37</w:t>
      </w:r>
      <w:r w:rsidR="006D0A7A" w:rsidRPr="00E17E91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</w:t>
      </w:r>
      <w:r w:rsidRPr="00E17E91">
        <w:rPr>
          <w:rFonts w:ascii="Times New Roman" w:hAnsi="Times New Roman"/>
          <w:sz w:val="28"/>
          <w:szCs w:val="28"/>
        </w:rPr>
        <w:t xml:space="preserve">главному специалисту по приватизации, учету и распределению </w:t>
      </w:r>
      <w:proofErr w:type="gramStart"/>
      <w:r w:rsidRPr="00E17E91">
        <w:rPr>
          <w:rFonts w:ascii="Times New Roman" w:hAnsi="Times New Roman"/>
          <w:sz w:val="28"/>
          <w:szCs w:val="28"/>
        </w:rPr>
        <w:t xml:space="preserve">жилья отдела муниципального хозяйства </w:t>
      </w:r>
      <w:r w:rsidR="006D0A7A" w:rsidRPr="00E17E91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Pr="00E17E91">
        <w:rPr>
          <w:rFonts w:ascii="Times New Roman" w:hAnsi="Times New Roman"/>
          <w:sz w:val="28"/>
          <w:szCs w:val="28"/>
        </w:rPr>
        <w:t>Сердобска</w:t>
      </w:r>
      <w:r w:rsidR="006D0A7A" w:rsidRPr="00E17E91">
        <w:rPr>
          <w:rFonts w:ascii="Times New Roman" w:hAnsi="Times New Roman"/>
          <w:sz w:val="28"/>
          <w:szCs w:val="28"/>
        </w:rPr>
        <w:t xml:space="preserve"> заявления</w:t>
      </w:r>
      <w:proofErr w:type="gramEnd"/>
      <w:r w:rsidR="006D0A7A" w:rsidRPr="00E17E91">
        <w:rPr>
          <w:rFonts w:ascii="Times New Roman" w:hAnsi="Times New Roman"/>
          <w:sz w:val="28"/>
          <w:szCs w:val="28"/>
        </w:rPr>
        <w:t xml:space="preserve"> о постановке на учет.</w:t>
      </w:r>
    </w:p>
    <w:p w:rsidR="006D0A7A" w:rsidRPr="00E17E91" w:rsidRDefault="0045144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38</w:t>
      </w:r>
      <w:r w:rsidR="006D0A7A" w:rsidRPr="00E17E91">
        <w:rPr>
          <w:rFonts w:ascii="Times New Roman" w:hAnsi="Times New Roman"/>
          <w:sz w:val="28"/>
          <w:szCs w:val="28"/>
        </w:rPr>
        <w:t>. При приеме заявления сотрудник проверяет: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правильность заполнения заявления;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действительность основного документа, удостоверяющего личность заявителя, и (или) доверенности от уполномоченного лица</w:t>
      </w:r>
      <w:proofErr w:type="gramStart"/>
      <w:r w:rsidRPr="00E17E91">
        <w:rPr>
          <w:rFonts w:ascii="Times New Roman" w:hAnsi="Times New Roman"/>
          <w:sz w:val="28"/>
          <w:szCs w:val="28"/>
        </w:rPr>
        <w:t>;,</w:t>
      </w:r>
      <w:proofErr w:type="gramEnd"/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осуществляет сверку сведений, указанных заявителем в заявлении, со сведениями, содержащимися в паспорте и других представленных документах;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комплектность документов, прилагаемых к заявлению.</w:t>
      </w:r>
    </w:p>
    <w:p w:rsidR="006D0A7A" w:rsidRPr="00E17E91" w:rsidRDefault="0045144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39</w:t>
      </w:r>
      <w:r w:rsidR="006D0A7A" w:rsidRPr="00E17E91">
        <w:rPr>
          <w:rFonts w:ascii="Times New Roman" w:hAnsi="Times New Roman"/>
          <w:sz w:val="28"/>
          <w:szCs w:val="28"/>
        </w:rPr>
        <w:t xml:space="preserve">. К заявлению приобщаются документы, перечисленные в </w:t>
      </w:r>
      <w:hyperlink w:anchor="P129" w:history="1">
        <w:r w:rsidR="006D0A7A" w:rsidRPr="00D22535">
          <w:rPr>
            <w:rFonts w:ascii="Times New Roman" w:hAnsi="Times New Roman"/>
            <w:sz w:val="28"/>
            <w:szCs w:val="28"/>
          </w:rPr>
          <w:t>пункте 1</w:t>
        </w:r>
        <w:r w:rsidRPr="00D22535">
          <w:rPr>
            <w:rFonts w:ascii="Times New Roman" w:hAnsi="Times New Roman"/>
            <w:sz w:val="28"/>
            <w:szCs w:val="28"/>
          </w:rPr>
          <w:t>5</w:t>
        </w:r>
      </w:hyperlink>
      <w:r w:rsidR="006D0A7A" w:rsidRPr="00E17E91">
        <w:rPr>
          <w:rFonts w:ascii="Times New Roman" w:hAnsi="Times New Roman"/>
          <w:sz w:val="28"/>
          <w:szCs w:val="28"/>
        </w:rPr>
        <w:t xml:space="preserve"> Административного регламента и в </w:t>
      </w:r>
      <w:hyperlink w:anchor="P137" w:history="1">
        <w:r w:rsidR="006D0A7A" w:rsidRPr="00D22535">
          <w:rPr>
            <w:rFonts w:ascii="Times New Roman" w:hAnsi="Times New Roman"/>
            <w:sz w:val="28"/>
            <w:szCs w:val="28"/>
          </w:rPr>
          <w:t>пункте 1</w:t>
        </w:r>
        <w:r w:rsidRPr="00D22535">
          <w:rPr>
            <w:rFonts w:ascii="Times New Roman" w:hAnsi="Times New Roman"/>
            <w:sz w:val="28"/>
            <w:szCs w:val="28"/>
          </w:rPr>
          <w:t>6</w:t>
        </w:r>
      </w:hyperlink>
      <w:r w:rsidR="006D0A7A" w:rsidRPr="00E17E91">
        <w:rPr>
          <w:rFonts w:ascii="Times New Roman" w:hAnsi="Times New Roman"/>
          <w:sz w:val="28"/>
          <w:szCs w:val="28"/>
        </w:rPr>
        <w:t xml:space="preserve"> Административного регламента (в случае их представления заявителем по собственной инициативе).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4</w:t>
      </w:r>
      <w:r w:rsidR="0045144F" w:rsidRPr="00E17E91">
        <w:rPr>
          <w:rFonts w:ascii="Times New Roman" w:hAnsi="Times New Roman"/>
          <w:sz w:val="28"/>
          <w:szCs w:val="28"/>
        </w:rPr>
        <w:t>0</w:t>
      </w:r>
      <w:r w:rsidRPr="00E17E9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17E91">
        <w:rPr>
          <w:rFonts w:ascii="Times New Roman" w:hAnsi="Times New Roman"/>
          <w:sz w:val="28"/>
          <w:szCs w:val="28"/>
        </w:rPr>
        <w:t>После проведения первичной проверки документов специалист по контролю за прохождением документов, ответственный за регистрацию документов, регистрирует заявление в базе данных "</w:t>
      </w:r>
      <w:proofErr w:type="spellStart"/>
      <w:r w:rsidRPr="00E17E91">
        <w:rPr>
          <w:rFonts w:ascii="Times New Roman" w:hAnsi="Times New Roman"/>
          <w:sz w:val="28"/>
          <w:szCs w:val="28"/>
        </w:rPr>
        <w:t>UrbaniCS</w:t>
      </w:r>
      <w:proofErr w:type="spellEnd"/>
      <w:r w:rsidRPr="00E17E91">
        <w:rPr>
          <w:rFonts w:ascii="Times New Roman" w:hAnsi="Times New Roman"/>
          <w:sz w:val="28"/>
          <w:szCs w:val="28"/>
        </w:rPr>
        <w:t>" и выдает заявителю расписку в получении от заявителя документов с указанием их перечня, даты и времени их получения органом, осуществляющим согласование, а также с указанием перечня документов, которые будут получены по межведомственным запросам.</w:t>
      </w:r>
      <w:proofErr w:type="gramEnd"/>
      <w:r w:rsidRPr="00E17E91">
        <w:rPr>
          <w:rFonts w:ascii="Times New Roman" w:hAnsi="Times New Roman"/>
          <w:sz w:val="28"/>
          <w:szCs w:val="28"/>
        </w:rPr>
        <w:t xml:space="preserve"> В случае поступления документов по почте специалист по </w:t>
      </w:r>
      <w:proofErr w:type="gramStart"/>
      <w:r w:rsidRPr="00E17E91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E17E91">
        <w:rPr>
          <w:rFonts w:ascii="Times New Roman" w:hAnsi="Times New Roman"/>
          <w:sz w:val="28"/>
          <w:szCs w:val="28"/>
        </w:rPr>
        <w:t xml:space="preserve"> прохождением документов, ответственный за регистрацию документов, вскрывает конверт, регистрирует заявление в базе данных администрации города </w:t>
      </w:r>
      <w:r w:rsidR="0045144F" w:rsidRPr="00E17E91">
        <w:rPr>
          <w:rFonts w:ascii="Times New Roman" w:hAnsi="Times New Roman"/>
          <w:sz w:val="28"/>
          <w:szCs w:val="28"/>
        </w:rPr>
        <w:t>Сердобска</w:t>
      </w:r>
      <w:r w:rsidRPr="00E17E91">
        <w:rPr>
          <w:rFonts w:ascii="Times New Roman" w:hAnsi="Times New Roman"/>
          <w:sz w:val="28"/>
          <w:szCs w:val="28"/>
        </w:rPr>
        <w:t xml:space="preserve"> и высылает заявителю копию заявления с отметкой о принятии документов почтой.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Срок выполнения указанных действий устанавливается до 15 минут.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4</w:t>
      </w:r>
      <w:r w:rsidR="0045144F" w:rsidRPr="00E17E91">
        <w:rPr>
          <w:rFonts w:ascii="Times New Roman" w:hAnsi="Times New Roman"/>
          <w:sz w:val="28"/>
          <w:szCs w:val="28"/>
        </w:rPr>
        <w:t>1</w:t>
      </w:r>
      <w:r w:rsidRPr="00E17E91">
        <w:rPr>
          <w:rFonts w:ascii="Times New Roman" w:hAnsi="Times New Roman"/>
          <w:sz w:val="28"/>
          <w:szCs w:val="28"/>
        </w:rPr>
        <w:t>. Результатом административной Процедуры является прием заявления о постановке на учет.</w:t>
      </w:r>
    </w:p>
    <w:p w:rsidR="006D0A7A" w:rsidRPr="00E17E91" w:rsidRDefault="0045144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42</w:t>
      </w:r>
      <w:r w:rsidR="006D0A7A" w:rsidRPr="00E17E91">
        <w:rPr>
          <w:rFonts w:ascii="Times New Roman" w:hAnsi="Times New Roman"/>
          <w:sz w:val="28"/>
          <w:szCs w:val="28"/>
        </w:rPr>
        <w:t>. Сотрудник, осуществляющий прием заявлений, несет ответственность за нарушение режима защиты, обработки и порядка использования информации, содержащей персональные данные заявителя, в соответствии с законодательством Российской Федерации.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 xml:space="preserve">Сотрудник при обработке персональных данных заявителя обязан принимать необходимые организационные и технические меры для защиты </w:t>
      </w:r>
      <w:r w:rsidRPr="00E17E91">
        <w:rPr>
          <w:rFonts w:ascii="Times New Roman" w:hAnsi="Times New Roman"/>
          <w:sz w:val="28"/>
          <w:szCs w:val="28"/>
        </w:rPr>
        <w:lastRenderedPageBreak/>
        <w:t>персональных данных от несанкционированного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</w:t>
      </w:r>
    </w:p>
    <w:p w:rsidR="006D0A7A" w:rsidRPr="00E17E91" w:rsidRDefault="006D0A7A">
      <w:pPr>
        <w:pStyle w:val="ConsPlusNormal"/>
        <w:ind w:left="540"/>
        <w:jc w:val="both"/>
        <w:rPr>
          <w:rFonts w:ascii="Times New Roman" w:hAnsi="Times New Roman"/>
          <w:sz w:val="28"/>
          <w:szCs w:val="28"/>
        </w:rPr>
      </w:pPr>
    </w:p>
    <w:p w:rsidR="006D0A7A" w:rsidRPr="00D22535" w:rsidRDefault="0045144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43</w:t>
      </w:r>
      <w:r w:rsidR="006D0A7A" w:rsidRPr="00E17E91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непредставление заявителем документов, предусмотренных </w:t>
      </w:r>
      <w:hyperlink w:anchor="P137" w:history="1">
        <w:r w:rsidR="006D0A7A" w:rsidRPr="00D22535">
          <w:rPr>
            <w:rFonts w:ascii="Times New Roman" w:hAnsi="Times New Roman"/>
            <w:sz w:val="28"/>
            <w:szCs w:val="28"/>
          </w:rPr>
          <w:t>пунктом 1</w:t>
        </w:r>
        <w:r w:rsidRPr="00D22535">
          <w:rPr>
            <w:rFonts w:ascii="Times New Roman" w:hAnsi="Times New Roman"/>
            <w:sz w:val="28"/>
            <w:szCs w:val="28"/>
          </w:rPr>
          <w:t>6</w:t>
        </w:r>
      </w:hyperlink>
      <w:r w:rsidR="006D0A7A" w:rsidRPr="00D22535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6D0A7A" w:rsidRPr="00E17E91" w:rsidRDefault="0045144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44</w:t>
      </w:r>
      <w:r w:rsidR="006D0A7A" w:rsidRPr="00E17E91">
        <w:rPr>
          <w:rFonts w:ascii="Times New Roman" w:hAnsi="Times New Roman"/>
          <w:sz w:val="28"/>
          <w:szCs w:val="28"/>
        </w:rPr>
        <w:t xml:space="preserve">. Целью направления межведомственных запросов является выявление оснований, которые могут повлечь нарушения условий постановки на учет в качестве лиц, имеющих право на предоставление земельных участков в собственность бесплатно, а также соблюдение требований </w:t>
      </w:r>
      <w:hyperlink r:id="rId18" w:history="1">
        <w:r w:rsidR="006D0A7A" w:rsidRPr="00D22535">
          <w:rPr>
            <w:rFonts w:ascii="Times New Roman" w:hAnsi="Times New Roman"/>
            <w:sz w:val="28"/>
            <w:szCs w:val="28"/>
          </w:rPr>
          <w:t>Закона</w:t>
        </w:r>
      </w:hyperlink>
      <w:r w:rsidR="006D0A7A" w:rsidRPr="00E17E91">
        <w:rPr>
          <w:rFonts w:ascii="Times New Roman" w:hAnsi="Times New Roman"/>
          <w:sz w:val="28"/>
          <w:szCs w:val="28"/>
        </w:rPr>
        <w:t xml:space="preserve"> Пензенской области от 04.03.2015 N 2</w:t>
      </w:r>
      <w:r w:rsidR="00681621" w:rsidRPr="00E17E91">
        <w:rPr>
          <w:rFonts w:ascii="Times New Roman" w:hAnsi="Times New Roman"/>
          <w:sz w:val="28"/>
          <w:szCs w:val="28"/>
        </w:rPr>
        <w:t>69</w:t>
      </w:r>
      <w:r w:rsidR="006D0A7A" w:rsidRPr="00E17E91">
        <w:rPr>
          <w:rFonts w:ascii="Times New Roman" w:hAnsi="Times New Roman"/>
          <w:sz w:val="28"/>
          <w:szCs w:val="28"/>
        </w:rPr>
        <w:t>3-ЗПО "О регулировании земельных отношений на территории Пензенской области".</w:t>
      </w:r>
    </w:p>
    <w:p w:rsidR="006D0A7A" w:rsidRPr="00E17E91" w:rsidRDefault="006816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45</w:t>
      </w:r>
      <w:r w:rsidR="006D0A7A" w:rsidRPr="00E17E91">
        <w:rPr>
          <w:rFonts w:ascii="Times New Roman" w:hAnsi="Times New Roman"/>
          <w:sz w:val="28"/>
          <w:szCs w:val="28"/>
        </w:rPr>
        <w:t xml:space="preserve">. Межведомственные запросы направляются сотрудником, уполномоченным на оформление и направление межведомственных запросов, рассмотрение заявлений, в течение 2-х рабочих дней со дня поступления заявления с приложением документов, указанных в </w:t>
      </w:r>
      <w:hyperlink w:anchor="P129" w:history="1">
        <w:r w:rsidR="006D0A7A" w:rsidRPr="00D22535">
          <w:rPr>
            <w:rFonts w:ascii="Times New Roman" w:hAnsi="Times New Roman"/>
            <w:sz w:val="28"/>
            <w:szCs w:val="28"/>
          </w:rPr>
          <w:t>пункте 1</w:t>
        </w:r>
        <w:r w:rsidRPr="00D22535">
          <w:rPr>
            <w:rFonts w:ascii="Times New Roman" w:hAnsi="Times New Roman"/>
            <w:sz w:val="28"/>
            <w:szCs w:val="28"/>
          </w:rPr>
          <w:t>5</w:t>
        </w:r>
      </w:hyperlink>
      <w:r w:rsidR="006D0A7A" w:rsidRPr="00E17E91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6D0A7A" w:rsidRPr="00E17E91" w:rsidRDefault="006816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46</w:t>
      </w:r>
      <w:r w:rsidR="006D0A7A" w:rsidRPr="00E17E91">
        <w:rPr>
          <w:rFonts w:ascii="Times New Roman" w:hAnsi="Times New Roman"/>
          <w:sz w:val="28"/>
          <w:szCs w:val="28"/>
        </w:rPr>
        <w:t>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Межведомственные запросы в форме электронного документа подписываются электронной подписью.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6D0A7A" w:rsidRPr="00E17E91" w:rsidRDefault="006816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47</w:t>
      </w:r>
      <w:r w:rsidR="006D0A7A" w:rsidRPr="00E17E91">
        <w:rPr>
          <w:rFonts w:ascii="Times New Roman" w:hAnsi="Times New Roman"/>
          <w:sz w:val="28"/>
          <w:szCs w:val="28"/>
        </w:rPr>
        <w:t>. Результатом административной процедуры является направление межведомственного запроса с целью получения документа и/или информации, необходимых для принятия решения о постановке на учет в качестве лиц, имеющих право на предоставление земельных участков в собственность бесплатно.</w:t>
      </w:r>
    </w:p>
    <w:p w:rsidR="006D0A7A" w:rsidRPr="00E17E91" w:rsidRDefault="006816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48</w:t>
      </w:r>
      <w:r w:rsidR="006D0A7A" w:rsidRPr="00E17E91">
        <w:rPr>
          <w:rFonts w:ascii="Times New Roman" w:hAnsi="Times New Roman"/>
          <w:sz w:val="28"/>
          <w:szCs w:val="28"/>
        </w:rPr>
        <w:t xml:space="preserve">. Неполучение или несвоевременное получение документов, запрошенных в соответствии с </w:t>
      </w:r>
      <w:hyperlink w:anchor="P137" w:history="1">
        <w:r w:rsidR="006D0A7A" w:rsidRPr="00D22535">
          <w:rPr>
            <w:rFonts w:ascii="Times New Roman" w:hAnsi="Times New Roman"/>
            <w:sz w:val="28"/>
            <w:szCs w:val="28"/>
          </w:rPr>
          <w:t>пунктом 1</w:t>
        </w:r>
        <w:r w:rsidRPr="00D22535">
          <w:rPr>
            <w:rFonts w:ascii="Times New Roman" w:hAnsi="Times New Roman"/>
            <w:sz w:val="28"/>
            <w:szCs w:val="28"/>
          </w:rPr>
          <w:t>6</w:t>
        </w:r>
      </w:hyperlink>
      <w:r w:rsidR="006D0A7A" w:rsidRPr="00E17E91">
        <w:rPr>
          <w:rFonts w:ascii="Times New Roman" w:hAnsi="Times New Roman"/>
          <w:sz w:val="28"/>
          <w:szCs w:val="28"/>
        </w:rPr>
        <w:t xml:space="preserve"> Административного регламента, не может являться основанием для отказа в принятии решения о постановке на учет в качестве лиц, имеющих право на предоставление земельных участков в собственность бесплатно.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Рассмотрение заявления и принятие решения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D0A7A" w:rsidRPr="00E17E91" w:rsidRDefault="006816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49</w:t>
      </w:r>
      <w:r w:rsidR="006D0A7A" w:rsidRPr="00E17E91">
        <w:rPr>
          <w:rFonts w:ascii="Times New Roman" w:hAnsi="Times New Roman"/>
          <w:sz w:val="28"/>
          <w:szCs w:val="28"/>
        </w:rPr>
        <w:t>. Заявление подлежит рассмотрению в срок, составляющий 24 рабочих дня со дня регистрации</w:t>
      </w:r>
      <w:r w:rsidRPr="00E17E91">
        <w:rPr>
          <w:rFonts w:ascii="Times New Roman" w:hAnsi="Times New Roman"/>
          <w:sz w:val="28"/>
          <w:szCs w:val="28"/>
        </w:rPr>
        <w:t xml:space="preserve"> главным </w:t>
      </w:r>
      <w:r w:rsidR="006D0A7A" w:rsidRPr="00E17E91">
        <w:rPr>
          <w:rFonts w:ascii="Times New Roman" w:hAnsi="Times New Roman"/>
          <w:sz w:val="28"/>
          <w:szCs w:val="28"/>
        </w:rPr>
        <w:t xml:space="preserve"> </w:t>
      </w:r>
      <w:r w:rsidRPr="00E17E91">
        <w:rPr>
          <w:rFonts w:ascii="Times New Roman" w:hAnsi="Times New Roman"/>
          <w:sz w:val="28"/>
          <w:szCs w:val="28"/>
        </w:rPr>
        <w:t>специалистом</w:t>
      </w:r>
      <w:r w:rsidR="006D0A7A" w:rsidRPr="00E17E91">
        <w:rPr>
          <w:rFonts w:ascii="Times New Roman" w:hAnsi="Times New Roman"/>
          <w:sz w:val="28"/>
          <w:szCs w:val="28"/>
        </w:rPr>
        <w:t xml:space="preserve"> по </w:t>
      </w:r>
      <w:r w:rsidRPr="00E17E91">
        <w:rPr>
          <w:rFonts w:ascii="Times New Roman" w:hAnsi="Times New Roman"/>
          <w:sz w:val="28"/>
          <w:szCs w:val="28"/>
        </w:rPr>
        <w:t xml:space="preserve">приватизации, учету и распределению жилья, отдела муниципального хозяйства </w:t>
      </w:r>
      <w:r w:rsidR="006D0A7A" w:rsidRPr="00E17E91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Pr="00E17E91">
        <w:rPr>
          <w:rFonts w:ascii="Times New Roman" w:hAnsi="Times New Roman"/>
          <w:sz w:val="28"/>
          <w:szCs w:val="28"/>
        </w:rPr>
        <w:t>Сердобска</w:t>
      </w:r>
      <w:r w:rsidR="006D0A7A" w:rsidRPr="00E17E91">
        <w:rPr>
          <w:rFonts w:ascii="Times New Roman" w:hAnsi="Times New Roman"/>
          <w:sz w:val="28"/>
          <w:szCs w:val="28"/>
        </w:rPr>
        <w:t>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5</w:t>
      </w:r>
      <w:r w:rsidR="00681621" w:rsidRPr="00E17E91">
        <w:rPr>
          <w:rFonts w:ascii="Times New Roman" w:hAnsi="Times New Roman"/>
          <w:sz w:val="28"/>
          <w:szCs w:val="28"/>
        </w:rPr>
        <w:t>0</w:t>
      </w:r>
      <w:r w:rsidRPr="00E17E91">
        <w:rPr>
          <w:rFonts w:ascii="Times New Roman" w:hAnsi="Times New Roman"/>
          <w:sz w:val="28"/>
          <w:szCs w:val="28"/>
        </w:rPr>
        <w:t xml:space="preserve">. При установлении отсутствия оснований для отказа в предоставлении муниципальной услуги, указанных в </w:t>
      </w:r>
      <w:hyperlink w:anchor="P162" w:history="1">
        <w:r w:rsidRPr="00D22535">
          <w:rPr>
            <w:rFonts w:ascii="Times New Roman" w:hAnsi="Times New Roman"/>
            <w:sz w:val="28"/>
            <w:szCs w:val="28"/>
          </w:rPr>
          <w:t>пункте 2</w:t>
        </w:r>
        <w:r w:rsidR="00681621" w:rsidRPr="00D22535">
          <w:rPr>
            <w:rFonts w:ascii="Times New Roman" w:hAnsi="Times New Roman"/>
            <w:sz w:val="28"/>
            <w:szCs w:val="28"/>
          </w:rPr>
          <w:t>0</w:t>
        </w:r>
      </w:hyperlink>
      <w:r w:rsidRPr="00E17E91">
        <w:rPr>
          <w:rFonts w:ascii="Times New Roman" w:hAnsi="Times New Roman"/>
          <w:sz w:val="28"/>
          <w:szCs w:val="28"/>
        </w:rPr>
        <w:t xml:space="preserve"> Административного регламента, специалист администрации города </w:t>
      </w:r>
      <w:r w:rsidR="00681621" w:rsidRPr="00E17E91">
        <w:rPr>
          <w:rFonts w:ascii="Times New Roman" w:hAnsi="Times New Roman"/>
          <w:sz w:val="28"/>
          <w:szCs w:val="28"/>
        </w:rPr>
        <w:t>Сердобска</w:t>
      </w:r>
      <w:r w:rsidRPr="00E17E91">
        <w:rPr>
          <w:rFonts w:ascii="Times New Roman" w:hAnsi="Times New Roman"/>
          <w:sz w:val="28"/>
          <w:szCs w:val="28"/>
        </w:rPr>
        <w:t xml:space="preserve"> в течение трех рабочих дней осуществляет подготовку </w:t>
      </w:r>
      <w:proofErr w:type="gramStart"/>
      <w:r w:rsidRPr="00E17E91">
        <w:rPr>
          <w:rFonts w:ascii="Times New Roman" w:hAnsi="Times New Roman"/>
          <w:sz w:val="28"/>
          <w:szCs w:val="28"/>
        </w:rPr>
        <w:t xml:space="preserve">проекта решения администрации города </w:t>
      </w:r>
      <w:r w:rsidR="00681621" w:rsidRPr="00E17E91">
        <w:rPr>
          <w:rFonts w:ascii="Times New Roman" w:hAnsi="Times New Roman"/>
          <w:sz w:val="28"/>
          <w:szCs w:val="28"/>
        </w:rPr>
        <w:t>Сердобска</w:t>
      </w:r>
      <w:proofErr w:type="gramEnd"/>
      <w:r w:rsidRPr="00E17E91">
        <w:rPr>
          <w:rFonts w:ascii="Times New Roman" w:hAnsi="Times New Roman"/>
          <w:sz w:val="28"/>
          <w:szCs w:val="28"/>
        </w:rPr>
        <w:t xml:space="preserve"> о постановке на учет в качестве лиц, имеющих право на предоставление земельных участков в собственность бесплатно.</w:t>
      </w:r>
    </w:p>
    <w:p w:rsidR="006D0A7A" w:rsidRPr="00E17E91" w:rsidRDefault="0068162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51</w:t>
      </w:r>
      <w:r w:rsidR="006D0A7A" w:rsidRPr="00E17E9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D0A7A" w:rsidRPr="00E17E91">
        <w:rPr>
          <w:rFonts w:ascii="Times New Roman" w:hAnsi="Times New Roman"/>
          <w:sz w:val="28"/>
          <w:szCs w:val="28"/>
        </w:rPr>
        <w:t xml:space="preserve">В случае выявления оснований для отказа в предоставлении муниципальной услуги, указанных в </w:t>
      </w:r>
      <w:hyperlink w:anchor="P162" w:history="1">
        <w:r w:rsidR="006D0A7A" w:rsidRPr="00D22535">
          <w:rPr>
            <w:rFonts w:ascii="Times New Roman" w:hAnsi="Times New Roman"/>
            <w:sz w:val="28"/>
            <w:szCs w:val="28"/>
          </w:rPr>
          <w:t>пункте 2</w:t>
        </w:r>
        <w:r w:rsidR="00846BFF" w:rsidRPr="00D22535">
          <w:rPr>
            <w:rFonts w:ascii="Times New Roman" w:hAnsi="Times New Roman"/>
            <w:sz w:val="28"/>
            <w:szCs w:val="28"/>
          </w:rPr>
          <w:t>0</w:t>
        </w:r>
      </w:hyperlink>
      <w:r w:rsidR="006D0A7A" w:rsidRPr="00E17E91">
        <w:rPr>
          <w:rFonts w:ascii="Times New Roman" w:hAnsi="Times New Roman"/>
          <w:sz w:val="28"/>
          <w:szCs w:val="28"/>
        </w:rPr>
        <w:t xml:space="preserve"> Административного регламента, </w:t>
      </w:r>
      <w:r w:rsidR="00846BFF" w:rsidRPr="00E17E91">
        <w:rPr>
          <w:rFonts w:ascii="Times New Roman" w:hAnsi="Times New Roman"/>
          <w:sz w:val="28"/>
          <w:szCs w:val="28"/>
        </w:rPr>
        <w:t>специалист администрации города Сердобска</w:t>
      </w:r>
      <w:r w:rsidR="006D0A7A" w:rsidRPr="00E17E91">
        <w:rPr>
          <w:rFonts w:ascii="Times New Roman" w:hAnsi="Times New Roman"/>
          <w:sz w:val="28"/>
          <w:szCs w:val="28"/>
        </w:rPr>
        <w:t xml:space="preserve"> уполномоченный на рассмотрение документов, в течение трех рабочих дней готовит проект решения администрации города </w:t>
      </w:r>
      <w:r w:rsidR="00846BFF" w:rsidRPr="00E17E91">
        <w:rPr>
          <w:rFonts w:ascii="Times New Roman" w:hAnsi="Times New Roman"/>
          <w:sz w:val="28"/>
          <w:szCs w:val="28"/>
        </w:rPr>
        <w:t>Сердобска</w:t>
      </w:r>
      <w:r w:rsidR="006D0A7A" w:rsidRPr="00E17E91">
        <w:rPr>
          <w:rFonts w:ascii="Times New Roman" w:hAnsi="Times New Roman"/>
          <w:sz w:val="28"/>
          <w:szCs w:val="28"/>
        </w:rPr>
        <w:t xml:space="preserve"> об отказе в постановке на учет в качестве лиц, имеющих право на предоставление земельных участков в собственность бесплатно.</w:t>
      </w:r>
      <w:proofErr w:type="gramEnd"/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 xml:space="preserve">Проект решения о постановке на учет в качестве лиц, имеющих право на предоставление земельных участков в собственность бесплатно, представляются главе администрации города </w:t>
      </w:r>
      <w:r w:rsidR="00846BFF" w:rsidRPr="00E17E91">
        <w:rPr>
          <w:rFonts w:ascii="Times New Roman" w:hAnsi="Times New Roman"/>
          <w:sz w:val="28"/>
          <w:szCs w:val="28"/>
        </w:rPr>
        <w:t>Сердобска</w:t>
      </w:r>
      <w:r w:rsidRPr="00E17E91">
        <w:rPr>
          <w:rFonts w:ascii="Times New Roman" w:hAnsi="Times New Roman"/>
          <w:sz w:val="28"/>
          <w:szCs w:val="28"/>
        </w:rPr>
        <w:t xml:space="preserve"> для принятия решения в срок, не позднее, чем за три рабочих дня до истечения установленного срока рассмотрения заявления о постановке на учет.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Проект решения об отказе в постановке на учет в качестве лиц, имеющих право на предоставление земельных участков в собственность бесплатно, представляются глав</w:t>
      </w:r>
      <w:r w:rsidR="00846BFF" w:rsidRPr="00E17E91">
        <w:rPr>
          <w:rFonts w:ascii="Times New Roman" w:hAnsi="Times New Roman"/>
          <w:sz w:val="28"/>
          <w:szCs w:val="28"/>
        </w:rPr>
        <w:t>е</w:t>
      </w:r>
      <w:r w:rsidRPr="00E17E91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846BFF" w:rsidRPr="00E17E91">
        <w:rPr>
          <w:rFonts w:ascii="Times New Roman" w:hAnsi="Times New Roman"/>
          <w:sz w:val="28"/>
          <w:szCs w:val="28"/>
        </w:rPr>
        <w:t>Сердобска</w:t>
      </w:r>
      <w:r w:rsidRPr="00E17E91">
        <w:rPr>
          <w:rFonts w:ascii="Times New Roman" w:hAnsi="Times New Roman"/>
          <w:sz w:val="28"/>
          <w:szCs w:val="28"/>
        </w:rPr>
        <w:t xml:space="preserve"> для принятия решения в срок, не позднее, чем за три рабочих дня до истечения установленного срока рассмотрения заявления о постановке на учет.</w:t>
      </w:r>
    </w:p>
    <w:p w:rsidR="006D0A7A" w:rsidRPr="00E17E91" w:rsidRDefault="00846B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52</w:t>
      </w:r>
      <w:r w:rsidR="006D0A7A" w:rsidRPr="00E17E91">
        <w:rPr>
          <w:rFonts w:ascii="Times New Roman" w:hAnsi="Times New Roman"/>
          <w:sz w:val="28"/>
          <w:szCs w:val="28"/>
        </w:rPr>
        <w:t xml:space="preserve">. Подписанные решения поступает на регистрацию </w:t>
      </w:r>
      <w:r w:rsidRPr="00E17E91">
        <w:rPr>
          <w:rFonts w:ascii="Times New Roman" w:hAnsi="Times New Roman"/>
          <w:sz w:val="28"/>
          <w:szCs w:val="28"/>
        </w:rPr>
        <w:t xml:space="preserve">главному специалисту по приватизации, учету и распределению </w:t>
      </w:r>
      <w:proofErr w:type="gramStart"/>
      <w:r w:rsidRPr="00E17E91">
        <w:rPr>
          <w:rFonts w:ascii="Times New Roman" w:hAnsi="Times New Roman"/>
          <w:sz w:val="28"/>
          <w:szCs w:val="28"/>
        </w:rPr>
        <w:t>жилья отдела муниципального хозяйства  администрации города Сердобска</w:t>
      </w:r>
      <w:proofErr w:type="gramEnd"/>
      <w:r w:rsidR="00D41637" w:rsidRPr="00E17E91">
        <w:rPr>
          <w:rFonts w:ascii="Times New Roman" w:hAnsi="Times New Roman"/>
          <w:sz w:val="28"/>
          <w:szCs w:val="28"/>
        </w:rPr>
        <w:t>.</w:t>
      </w:r>
    </w:p>
    <w:p w:rsidR="006D0A7A" w:rsidRPr="00E17E91" w:rsidRDefault="00D4163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53</w:t>
      </w:r>
      <w:r w:rsidR="006D0A7A" w:rsidRPr="00E17E91">
        <w:rPr>
          <w:rFonts w:ascii="Times New Roman" w:hAnsi="Times New Roman"/>
          <w:sz w:val="28"/>
          <w:szCs w:val="28"/>
        </w:rPr>
        <w:t>. Результатом административной процедуры является оформленное в установленном порядке решение о постановке либо об отказе в постановке на учет в качестве лиц, имеющих право на предоставление земельных участков в собственность бесплатно, с указанием причин.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Общий срок исполнения указанной муниципальной функции не должен превышать 30 рабочих дней.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Выдача результата оказания муниципальной услуги</w:t>
      </w:r>
    </w:p>
    <w:p w:rsidR="006D0A7A" w:rsidRPr="00E17E91" w:rsidRDefault="006D0A7A">
      <w:pPr>
        <w:pStyle w:val="ConsPlusNormal"/>
        <w:ind w:left="540"/>
        <w:jc w:val="both"/>
        <w:rPr>
          <w:rFonts w:ascii="Times New Roman" w:hAnsi="Times New Roman"/>
          <w:sz w:val="28"/>
          <w:szCs w:val="28"/>
        </w:rPr>
      </w:pPr>
    </w:p>
    <w:p w:rsidR="006D0A7A" w:rsidRPr="00E17E91" w:rsidRDefault="00D4163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54</w:t>
      </w:r>
      <w:r w:rsidR="006D0A7A" w:rsidRPr="00E17E9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D0A7A" w:rsidRPr="00E17E91">
        <w:rPr>
          <w:rFonts w:ascii="Times New Roman" w:hAnsi="Times New Roman"/>
          <w:sz w:val="28"/>
          <w:szCs w:val="28"/>
        </w:rPr>
        <w:t xml:space="preserve">Основанием для начала административный процедуры является поступление </w:t>
      </w:r>
      <w:r w:rsidRPr="00E17E91">
        <w:rPr>
          <w:rFonts w:ascii="Times New Roman" w:hAnsi="Times New Roman"/>
          <w:sz w:val="28"/>
          <w:szCs w:val="28"/>
        </w:rPr>
        <w:t xml:space="preserve"> главному специалисту по приватизации, учету и </w:t>
      </w:r>
      <w:r w:rsidRPr="00E17E91">
        <w:rPr>
          <w:rFonts w:ascii="Times New Roman" w:hAnsi="Times New Roman"/>
          <w:sz w:val="28"/>
          <w:szCs w:val="28"/>
        </w:rPr>
        <w:lastRenderedPageBreak/>
        <w:t xml:space="preserve">распределению жилья отдела муниципального хозяйства  администрации города Сердобска </w:t>
      </w:r>
      <w:r w:rsidR="006D0A7A" w:rsidRPr="00E17E91">
        <w:rPr>
          <w:rFonts w:ascii="Times New Roman" w:hAnsi="Times New Roman"/>
          <w:sz w:val="28"/>
          <w:szCs w:val="28"/>
        </w:rPr>
        <w:t xml:space="preserve"> решения о постановке, либо об отказе в постановке на учет в качестве лиц, имеющих право на предоставление земельных участков в собственность бесплатно с указанием причин.</w:t>
      </w:r>
      <w:proofErr w:type="gramEnd"/>
    </w:p>
    <w:p w:rsidR="006D0A7A" w:rsidRPr="00E17E91" w:rsidRDefault="00D4163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55</w:t>
      </w:r>
      <w:r w:rsidR="006D0A7A" w:rsidRPr="00E17E91">
        <w:rPr>
          <w:rFonts w:ascii="Times New Roman" w:hAnsi="Times New Roman"/>
          <w:sz w:val="28"/>
          <w:szCs w:val="28"/>
        </w:rPr>
        <w:t xml:space="preserve">. </w:t>
      </w:r>
      <w:r w:rsidRPr="00E17E91">
        <w:rPr>
          <w:rFonts w:ascii="Times New Roman" w:hAnsi="Times New Roman"/>
          <w:sz w:val="28"/>
          <w:szCs w:val="28"/>
        </w:rPr>
        <w:t xml:space="preserve">Главный специалист по приватизации, учету и распределению </w:t>
      </w:r>
      <w:proofErr w:type="gramStart"/>
      <w:r w:rsidRPr="00E17E91">
        <w:rPr>
          <w:rFonts w:ascii="Times New Roman" w:hAnsi="Times New Roman"/>
          <w:sz w:val="28"/>
          <w:szCs w:val="28"/>
        </w:rPr>
        <w:t>жилья отдела муниципального хозяйства  администрации города</w:t>
      </w:r>
      <w:proofErr w:type="gramEnd"/>
      <w:r w:rsidRPr="00E17E91">
        <w:rPr>
          <w:rFonts w:ascii="Times New Roman" w:hAnsi="Times New Roman"/>
          <w:sz w:val="28"/>
          <w:szCs w:val="28"/>
        </w:rPr>
        <w:t xml:space="preserve"> Сердобска</w:t>
      </w:r>
      <w:r w:rsidR="006D0A7A" w:rsidRPr="00E17E91">
        <w:rPr>
          <w:rFonts w:ascii="Times New Roman" w:hAnsi="Times New Roman"/>
          <w:sz w:val="28"/>
          <w:szCs w:val="28"/>
        </w:rPr>
        <w:t>, уполномоченный на выдачу результата оказания муниципальной услуги, в течение одного рабочего дня извещает заявителя о необходимости получения результата оказания муниципальной услуги с указанием времени и места получения.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В целях оптимизации предоставления муниципальной услуги заявитель также может быть уведомлен о принятом решении письменно или в электронной форме.</w:t>
      </w:r>
    </w:p>
    <w:p w:rsidR="006D0A7A" w:rsidRPr="00E17E91" w:rsidRDefault="00D4163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56</w:t>
      </w:r>
      <w:r w:rsidR="006D0A7A" w:rsidRPr="00E17E9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D0A7A" w:rsidRPr="00E17E91">
        <w:rPr>
          <w:rFonts w:ascii="Times New Roman" w:hAnsi="Times New Roman"/>
          <w:sz w:val="28"/>
          <w:szCs w:val="28"/>
        </w:rPr>
        <w:t xml:space="preserve">Результат оказания муниципальной услуги выдается заявителю (уполномоченному представителю заявителя) лично или в случае невозможности получения заявителем результат оказания муниципальной услуги направляется заявителю почтой заказным письмом с уведомлением о вручении </w:t>
      </w:r>
      <w:r w:rsidRPr="00E17E91">
        <w:rPr>
          <w:rFonts w:ascii="Times New Roman" w:hAnsi="Times New Roman"/>
          <w:sz w:val="28"/>
          <w:szCs w:val="28"/>
        </w:rPr>
        <w:t xml:space="preserve">главным специалистом по приватизации, учету и распределению жилья отдела муниципального хозяйства  администрации города Сердобска </w:t>
      </w:r>
      <w:r w:rsidR="006D0A7A" w:rsidRPr="00E17E91">
        <w:rPr>
          <w:rFonts w:ascii="Times New Roman" w:hAnsi="Times New Roman"/>
          <w:sz w:val="28"/>
          <w:szCs w:val="28"/>
        </w:rPr>
        <w:t xml:space="preserve"> с регистрацией факта направления документов по правилам делопроизводства.</w:t>
      </w:r>
      <w:proofErr w:type="gramEnd"/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Общий срок исполнения указанной муниципальной функции не должен превышать пяти рабочих дней со дня принятия решения о постановке либо об отказе в постановке на учет в качестве лиц, имеющих право на предоставление земельных участков в собственность бесплатно.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 xml:space="preserve">Датой и временем постановки на учет считаются дата и время подачи гражданином заявления о постановке на учет с приложением документов, указанных в </w:t>
      </w:r>
      <w:hyperlink w:anchor="P130" w:history="1">
        <w:r w:rsidRPr="00D22535">
          <w:rPr>
            <w:rFonts w:ascii="Times New Roman" w:hAnsi="Times New Roman"/>
            <w:sz w:val="28"/>
            <w:szCs w:val="28"/>
          </w:rPr>
          <w:t>подпунктах 1</w:t>
        </w:r>
        <w:r w:rsidR="00CA63BD" w:rsidRPr="00D22535">
          <w:rPr>
            <w:rFonts w:ascii="Times New Roman" w:hAnsi="Times New Roman"/>
            <w:sz w:val="28"/>
            <w:szCs w:val="28"/>
          </w:rPr>
          <w:t>5</w:t>
        </w:r>
        <w:r w:rsidRPr="00D22535">
          <w:rPr>
            <w:rFonts w:ascii="Times New Roman" w:hAnsi="Times New Roman"/>
            <w:sz w:val="28"/>
            <w:szCs w:val="28"/>
          </w:rPr>
          <w:t>.1</w:t>
        </w:r>
      </w:hyperlink>
      <w:r w:rsidRPr="00D22535">
        <w:rPr>
          <w:rFonts w:ascii="Times New Roman" w:hAnsi="Times New Roman"/>
          <w:sz w:val="28"/>
          <w:szCs w:val="28"/>
        </w:rPr>
        <w:t xml:space="preserve">. - </w:t>
      </w:r>
      <w:hyperlink w:anchor="P136" w:history="1">
        <w:r w:rsidRPr="00D22535">
          <w:rPr>
            <w:rFonts w:ascii="Times New Roman" w:hAnsi="Times New Roman"/>
            <w:sz w:val="28"/>
            <w:szCs w:val="28"/>
          </w:rPr>
          <w:t>1</w:t>
        </w:r>
        <w:r w:rsidR="00CA63BD" w:rsidRPr="00D22535">
          <w:rPr>
            <w:rFonts w:ascii="Times New Roman" w:hAnsi="Times New Roman"/>
            <w:sz w:val="28"/>
            <w:szCs w:val="28"/>
          </w:rPr>
          <w:t>5</w:t>
        </w:r>
        <w:r w:rsidRPr="00D22535">
          <w:rPr>
            <w:rFonts w:ascii="Times New Roman" w:hAnsi="Times New Roman"/>
            <w:sz w:val="28"/>
            <w:szCs w:val="28"/>
          </w:rPr>
          <w:t>.4 пункта 1</w:t>
        </w:r>
        <w:r w:rsidR="00CA63BD" w:rsidRPr="00D22535">
          <w:rPr>
            <w:rFonts w:ascii="Times New Roman" w:hAnsi="Times New Roman"/>
            <w:sz w:val="28"/>
            <w:szCs w:val="28"/>
          </w:rPr>
          <w:t>5</w:t>
        </w:r>
      </w:hyperlink>
      <w:r w:rsidRPr="00E17E91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 xml:space="preserve">IV. Формы </w:t>
      </w:r>
      <w:proofErr w:type="gramStart"/>
      <w:r w:rsidRPr="00E17E9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17E91">
        <w:rPr>
          <w:rFonts w:ascii="Times New Roman" w:hAnsi="Times New Roman"/>
          <w:sz w:val="28"/>
          <w:szCs w:val="28"/>
        </w:rPr>
        <w:t xml:space="preserve"> исполнением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 xml:space="preserve">Порядок осуществления текущего </w:t>
      </w:r>
      <w:proofErr w:type="gramStart"/>
      <w:r w:rsidRPr="00E17E9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17E91">
        <w:rPr>
          <w:rFonts w:ascii="Times New Roman" w:hAnsi="Times New Roman"/>
          <w:sz w:val="28"/>
          <w:szCs w:val="28"/>
        </w:rPr>
        <w:t xml:space="preserve"> соблюдением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и исполнением должностными лицами положений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D0A7A" w:rsidRPr="00E17E91" w:rsidRDefault="00CA63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57</w:t>
      </w:r>
      <w:r w:rsidR="006D0A7A" w:rsidRPr="00E17E91">
        <w:rPr>
          <w:rFonts w:ascii="Times New Roman" w:hAnsi="Times New Roman"/>
          <w:sz w:val="28"/>
          <w:szCs w:val="28"/>
        </w:rPr>
        <w:t xml:space="preserve">. Текущий </w:t>
      </w:r>
      <w:proofErr w:type="gramStart"/>
      <w:r w:rsidR="006D0A7A" w:rsidRPr="00E17E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D0A7A" w:rsidRPr="00E17E91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заместителем главы администрации города </w:t>
      </w:r>
      <w:r w:rsidRPr="00E17E91">
        <w:rPr>
          <w:rFonts w:ascii="Times New Roman" w:hAnsi="Times New Roman"/>
          <w:sz w:val="28"/>
          <w:szCs w:val="28"/>
        </w:rPr>
        <w:t>Сердобска</w:t>
      </w:r>
      <w:r w:rsidR="006D0A7A" w:rsidRPr="00E17E91">
        <w:rPr>
          <w:rFonts w:ascii="Times New Roman" w:hAnsi="Times New Roman"/>
          <w:sz w:val="28"/>
          <w:szCs w:val="28"/>
        </w:rPr>
        <w:t xml:space="preserve"> по </w:t>
      </w:r>
      <w:r w:rsidRPr="00E17E91">
        <w:rPr>
          <w:rFonts w:ascii="Times New Roman" w:hAnsi="Times New Roman"/>
          <w:sz w:val="28"/>
          <w:szCs w:val="28"/>
        </w:rPr>
        <w:t>ЖКХ</w:t>
      </w:r>
      <w:r w:rsidR="006D0A7A" w:rsidRPr="00E17E91">
        <w:rPr>
          <w:rFonts w:ascii="Times New Roman" w:hAnsi="Times New Roman"/>
          <w:sz w:val="28"/>
          <w:szCs w:val="28"/>
        </w:rPr>
        <w:t>.</w:t>
      </w:r>
    </w:p>
    <w:p w:rsidR="006D0A7A" w:rsidRPr="00E17E91" w:rsidRDefault="00CA63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58</w:t>
      </w:r>
      <w:r w:rsidR="006D0A7A" w:rsidRPr="00E17E91">
        <w:rPr>
          <w:rFonts w:ascii="Times New Roman" w:hAnsi="Times New Roman"/>
          <w:sz w:val="28"/>
          <w:szCs w:val="28"/>
        </w:rPr>
        <w:t>. Текущий контроль осуществляется путем проведения проверок соблюдения и исполнения положений настоящего Административного регламента, иных нормативных правовых актов Российской Федерации.</w:t>
      </w:r>
    </w:p>
    <w:p w:rsidR="006D0A7A" w:rsidRPr="00E17E91" w:rsidRDefault="00CA63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59</w:t>
      </w:r>
      <w:r w:rsidR="006D0A7A" w:rsidRPr="00E17E91">
        <w:rPr>
          <w:rFonts w:ascii="Times New Roman" w:hAnsi="Times New Roman"/>
          <w:sz w:val="28"/>
          <w:szCs w:val="28"/>
        </w:rPr>
        <w:t xml:space="preserve">. Периодичность осуществления текущего контроля устанавливается </w:t>
      </w:r>
      <w:r w:rsidR="006D0A7A" w:rsidRPr="00E17E91">
        <w:rPr>
          <w:rFonts w:ascii="Times New Roman" w:hAnsi="Times New Roman"/>
          <w:sz w:val="28"/>
          <w:szCs w:val="28"/>
        </w:rPr>
        <w:lastRenderedPageBreak/>
        <w:t xml:space="preserve">заместителем главы администрации города </w:t>
      </w:r>
      <w:r w:rsidRPr="00E17E91">
        <w:rPr>
          <w:rFonts w:ascii="Times New Roman" w:hAnsi="Times New Roman"/>
          <w:sz w:val="28"/>
          <w:szCs w:val="28"/>
        </w:rPr>
        <w:t>Сердобска</w:t>
      </w:r>
      <w:r w:rsidR="006D0A7A" w:rsidRPr="00E17E91">
        <w:rPr>
          <w:rFonts w:ascii="Times New Roman" w:hAnsi="Times New Roman"/>
          <w:sz w:val="28"/>
          <w:szCs w:val="28"/>
        </w:rPr>
        <w:t xml:space="preserve"> по </w:t>
      </w:r>
      <w:r w:rsidRPr="00E17E91">
        <w:rPr>
          <w:rFonts w:ascii="Times New Roman" w:hAnsi="Times New Roman"/>
          <w:sz w:val="28"/>
          <w:szCs w:val="28"/>
        </w:rPr>
        <w:t>ЖКХ</w:t>
      </w:r>
      <w:r w:rsidR="006D0A7A" w:rsidRPr="00E17E91">
        <w:rPr>
          <w:rFonts w:ascii="Times New Roman" w:hAnsi="Times New Roman"/>
          <w:sz w:val="28"/>
          <w:szCs w:val="28"/>
        </w:rPr>
        <w:t>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E17E91">
        <w:rPr>
          <w:rFonts w:ascii="Times New Roman" w:hAnsi="Times New Roman"/>
          <w:sz w:val="28"/>
          <w:szCs w:val="28"/>
        </w:rPr>
        <w:t>плановых</w:t>
      </w:r>
      <w:proofErr w:type="gramEnd"/>
      <w:r w:rsidRPr="00E17E91">
        <w:rPr>
          <w:rFonts w:ascii="Times New Roman" w:hAnsi="Times New Roman"/>
          <w:sz w:val="28"/>
          <w:szCs w:val="28"/>
        </w:rPr>
        <w:t xml:space="preserve"> и внеплановых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проверок полноты и качества предоставления муниципальной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 xml:space="preserve">услуги, в том числе порядок и формы </w:t>
      </w:r>
      <w:proofErr w:type="gramStart"/>
      <w:r w:rsidRPr="00E17E9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17E91">
        <w:rPr>
          <w:rFonts w:ascii="Times New Roman" w:hAnsi="Times New Roman"/>
          <w:sz w:val="28"/>
          <w:szCs w:val="28"/>
        </w:rPr>
        <w:t xml:space="preserve"> полнотой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и качеством предоставления муниципальной услуги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6</w:t>
      </w:r>
      <w:r w:rsidR="00CA63BD" w:rsidRPr="00E17E91">
        <w:rPr>
          <w:rFonts w:ascii="Times New Roman" w:hAnsi="Times New Roman"/>
          <w:sz w:val="28"/>
          <w:szCs w:val="28"/>
        </w:rPr>
        <w:t>0</w:t>
      </w:r>
      <w:r w:rsidRPr="00E17E91">
        <w:rPr>
          <w:rFonts w:ascii="Times New Roman" w:hAnsi="Times New Roman"/>
          <w:sz w:val="28"/>
          <w:szCs w:val="28"/>
        </w:rPr>
        <w:t xml:space="preserve">. Периодичность проведения проверок может носить плановый характер (осуществляться на основании планов работы Администрации города </w:t>
      </w:r>
      <w:r w:rsidR="00CA63BD" w:rsidRPr="00E17E91">
        <w:rPr>
          <w:rFonts w:ascii="Times New Roman" w:hAnsi="Times New Roman"/>
          <w:sz w:val="28"/>
          <w:szCs w:val="28"/>
        </w:rPr>
        <w:t>Сердобска</w:t>
      </w:r>
      <w:r w:rsidRPr="00E17E91">
        <w:rPr>
          <w:rFonts w:ascii="Times New Roman" w:hAnsi="Times New Roman"/>
          <w:sz w:val="28"/>
          <w:szCs w:val="28"/>
        </w:rPr>
        <w:t>) и внеплановый характер (по конкретному обращению заявителя).</w:t>
      </w:r>
    </w:p>
    <w:p w:rsidR="006D0A7A" w:rsidRPr="00E17E91" w:rsidRDefault="00CA63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61</w:t>
      </w:r>
      <w:r w:rsidR="006D0A7A" w:rsidRPr="00E17E91">
        <w:rPr>
          <w:rFonts w:ascii="Times New Roman" w:hAnsi="Times New Roman"/>
          <w:sz w:val="28"/>
          <w:szCs w:val="28"/>
        </w:rPr>
        <w:t xml:space="preserve">. Для проведения проверки полноты и качества предоставления муниципальной услуги формируется комиссия, состав которой утверждается распоряжением </w:t>
      </w:r>
      <w:proofErr w:type="gramStart"/>
      <w:r w:rsidR="006D0A7A" w:rsidRPr="00E17E91">
        <w:rPr>
          <w:rFonts w:ascii="Times New Roman" w:hAnsi="Times New Roman"/>
          <w:sz w:val="28"/>
          <w:szCs w:val="28"/>
        </w:rPr>
        <w:t xml:space="preserve">заместителя главы администрации города </w:t>
      </w:r>
      <w:r w:rsidRPr="00E17E91">
        <w:rPr>
          <w:rFonts w:ascii="Times New Roman" w:hAnsi="Times New Roman"/>
          <w:sz w:val="28"/>
          <w:szCs w:val="28"/>
        </w:rPr>
        <w:t>Сердобска</w:t>
      </w:r>
      <w:proofErr w:type="gramEnd"/>
      <w:r w:rsidR="006D0A7A" w:rsidRPr="00E17E91">
        <w:rPr>
          <w:rFonts w:ascii="Times New Roman" w:hAnsi="Times New Roman"/>
          <w:sz w:val="28"/>
          <w:szCs w:val="28"/>
        </w:rPr>
        <w:t xml:space="preserve"> по </w:t>
      </w:r>
      <w:r w:rsidRPr="00E17E91">
        <w:rPr>
          <w:rFonts w:ascii="Times New Roman" w:hAnsi="Times New Roman"/>
          <w:sz w:val="28"/>
          <w:szCs w:val="28"/>
        </w:rPr>
        <w:t>ЖКХ</w:t>
      </w:r>
      <w:r w:rsidR="006D0A7A" w:rsidRPr="00E17E91">
        <w:rPr>
          <w:rFonts w:ascii="Times New Roman" w:hAnsi="Times New Roman"/>
          <w:sz w:val="28"/>
          <w:szCs w:val="28"/>
        </w:rPr>
        <w:t>.</w:t>
      </w:r>
    </w:p>
    <w:p w:rsidR="006D0A7A" w:rsidRPr="00E17E91" w:rsidRDefault="00CA63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62</w:t>
      </w:r>
      <w:r w:rsidR="006D0A7A" w:rsidRPr="00E17E91">
        <w:rPr>
          <w:rFonts w:ascii="Times New Roman" w:hAnsi="Times New Roman"/>
          <w:sz w:val="28"/>
          <w:szCs w:val="28"/>
        </w:rPr>
        <w:t>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Ответственность должностных лиц органа местного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самоуправления за решения и действия (бездействие),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17E91">
        <w:rPr>
          <w:rFonts w:ascii="Times New Roman" w:hAnsi="Times New Roman"/>
          <w:sz w:val="28"/>
          <w:szCs w:val="28"/>
        </w:rPr>
        <w:t>принимаемые</w:t>
      </w:r>
      <w:proofErr w:type="gramEnd"/>
      <w:r w:rsidRPr="00E17E91">
        <w:rPr>
          <w:rFonts w:ascii="Times New Roman" w:hAnsi="Times New Roman"/>
          <w:sz w:val="28"/>
          <w:szCs w:val="28"/>
        </w:rPr>
        <w:t xml:space="preserve"> (осуществляемые) ими в ходе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6D0A7A" w:rsidRPr="00E17E91" w:rsidRDefault="006D0A7A">
      <w:pPr>
        <w:pStyle w:val="ConsPlusNormal"/>
        <w:ind w:left="540"/>
        <w:jc w:val="both"/>
        <w:rPr>
          <w:rFonts w:ascii="Times New Roman" w:hAnsi="Times New Roman"/>
          <w:sz w:val="28"/>
          <w:szCs w:val="28"/>
        </w:rPr>
      </w:pPr>
    </w:p>
    <w:p w:rsidR="006D0A7A" w:rsidRPr="00E17E91" w:rsidRDefault="00CA63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63</w:t>
      </w:r>
      <w:r w:rsidR="006D0A7A" w:rsidRPr="00E17E91">
        <w:rPr>
          <w:rFonts w:ascii="Times New Roman" w:hAnsi="Times New Roman"/>
          <w:sz w:val="28"/>
          <w:szCs w:val="28"/>
        </w:rPr>
        <w:t>. В случае выявления нарушений прав граждан по результатам проведенных проверок в отношении должностных лиц или муниципальных служащих, предоставляющих муниципальную услугу (далее по тексту - сотрудников), принимаются меры в соответствии с законодательством Российской Федерации.</w:t>
      </w:r>
    </w:p>
    <w:p w:rsidR="006D0A7A" w:rsidRPr="00E17E91" w:rsidRDefault="00CA63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64</w:t>
      </w:r>
      <w:r w:rsidR="006D0A7A" w:rsidRPr="00E17E91">
        <w:rPr>
          <w:rFonts w:ascii="Times New Roman" w:hAnsi="Times New Roman"/>
          <w:sz w:val="28"/>
          <w:szCs w:val="28"/>
        </w:rPr>
        <w:t>. Сотрудник, осуществляющий прием документов, несет персональную ответственность за полноту и правильность их оформления, сохранность принятых документов, порядок и сроки их приема.</w:t>
      </w:r>
    </w:p>
    <w:p w:rsidR="006D0A7A" w:rsidRPr="00E17E91" w:rsidRDefault="00CA63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65</w:t>
      </w:r>
      <w:r w:rsidR="006D0A7A" w:rsidRPr="00E17E91">
        <w:rPr>
          <w:rFonts w:ascii="Times New Roman" w:hAnsi="Times New Roman"/>
          <w:sz w:val="28"/>
          <w:szCs w:val="28"/>
        </w:rPr>
        <w:t xml:space="preserve">. Сотрудник, уполномоченный на направление межведомственных запросов и рассмотрение заявлений, несет персональную ответственность </w:t>
      </w:r>
      <w:proofErr w:type="gramStart"/>
      <w:r w:rsidR="006D0A7A" w:rsidRPr="00E17E91">
        <w:rPr>
          <w:rFonts w:ascii="Times New Roman" w:hAnsi="Times New Roman"/>
          <w:sz w:val="28"/>
          <w:szCs w:val="28"/>
        </w:rPr>
        <w:t>за</w:t>
      </w:r>
      <w:proofErr w:type="gramEnd"/>
      <w:r w:rsidR="006D0A7A" w:rsidRPr="00E17E91">
        <w:rPr>
          <w:rFonts w:ascii="Times New Roman" w:hAnsi="Times New Roman"/>
          <w:sz w:val="28"/>
          <w:szCs w:val="28"/>
        </w:rPr>
        <w:t>: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за соблюдение порядка и сроков рассмотрения заявления;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за своевременность и качество проводимых проверок по заявлениям;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за соответствие результатов рассмотрения заявлений требованиям законодательства Российской Федерации и Административного регламента.</w:t>
      </w:r>
    </w:p>
    <w:p w:rsidR="006D0A7A" w:rsidRPr="00E17E91" w:rsidRDefault="00CA63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66</w:t>
      </w:r>
      <w:r w:rsidR="006D0A7A" w:rsidRPr="00E17E91">
        <w:rPr>
          <w:rFonts w:ascii="Times New Roman" w:hAnsi="Times New Roman"/>
          <w:sz w:val="28"/>
          <w:szCs w:val="28"/>
        </w:rPr>
        <w:t>. Сотрудник, осуществляющий выдачу результата оказания муниципальной услуги, несет персональную ответственность за соблюдение порядка выдачи документов.</w:t>
      </w:r>
    </w:p>
    <w:p w:rsidR="006D0A7A" w:rsidRPr="00E17E91" w:rsidRDefault="00CA63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67</w:t>
      </w:r>
      <w:r w:rsidR="006D0A7A" w:rsidRPr="00E17E91">
        <w:rPr>
          <w:rFonts w:ascii="Times New Roman" w:hAnsi="Times New Roman"/>
          <w:sz w:val="28"/>
          <w:szCs w:val="28"/>
        </w:rPr>
        <w:t>. 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граждан, установленных Административным регламентом.</w:t>
      </w:r>
    </w:p>
    <w:p w:rsidR="006D0A7A" w:rsidRPr="00E17E91" w:rsidRDefault="00CA63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lastRenderedPageBreak/>
        <w:t>68</w:t>
      </w:r>
      <w:r w:rsidR="006D0A7A" w:rsidRPr="00E17E91">
        <w:rPr>
          <w:rFonts w:ascii="Times New Roman" w:hAnsi="Times New Roman"/>
          <w:sz w:val="28"/>
          <w:szCs w:val="28"/>
        </w:rPr>
        <w:t xml:space="preserve">. Персональная ответственность сотрудников администрации города </w:t>
      </w:r>
      <w:r w:rsidRPr="00E17E91">
        <w:rPr>
          <w:rFonts w:ascii="Times New Roman" w:hAnsi="Times New Roman"/>
          <w:sz w:val="28"/>
          <w:szCs w:val="28"/>
        </w:rPr>
        <w:t>Сердобска</w:t>
      </w:r>
      <w:r w:rsidR="006D0A7A" w:rsidRPr="00E17E91">
        <w:rPr>
          <w:rFonts w:ascii="Times New Roman" w:hAnsi="Times New Roman"/>
          <w:sz w:val="28"/>
          <w:szCs w:val="28"/>
        </w:rPr>
        <w:t xml:space="preserve"> (в пределах компетенции), закрепляется в их должностных инструкциях в соответствии с требованиями законодательства Российской Федерации.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 xml:space="preserve">Требования к порядку и формам </w:t>
      </w:r>
      <w:proofErr w:type="gramStart"/>
      <w:r w:rsidRPr="00E17E9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17E91">
        <w:rPr>
          <w:rFonts w:ascii="Times New Roman" w:hAnsi="Times New Roman"/>
          <w:sz w:val="28"/>
          <w:szCs w:val="28"/>
        </w:rPr>
        <w:t xml:space="preserve"> предоставлением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муниципальной услуги, в том числе со стороны граждан,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их объединений и организаций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D0A7A" w:rsidRPr="00E17E91" w:rsidRDefault="00CA63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69</w:t>
      </w:r>
      <w:r w:rsidR="006D0A7A" w:rsidRPr="00E17E91">
        <w:rPr>
          <w:rFonts w:ascii="Times New Roman" w:hAnsi="Times New Roman"/>
          <w:sz w:val="28"/>
          <w:szCs w:val="28"/>
        </w:rPr>
        <w:t xml:space="preserve">. Заявители имеют право осуществлять </w:t>
      </w:r>
      <w:proofErr w:type="gramStart"/>
      <w:r w:rsidR="006D0A7A" w:rsidRPr="00E17E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D0A7A" w:rsidRPr="00E17E91">
        <w:rPr>
          <w:rFonts w:ascii="Times New Roman" w:hAnsi="Times New Roman"/>
          <w:sz w:val="28"/>
          <w:szCs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 (в электронном виде) запросов.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7" w:name="P377"/>
      <w:bookmarkEnd w:id="7"/>
      <w:r w:rsidRPr="00E17E91">
        <w:rPr>
          <w:rFonts w:ascii="Times New Roman" w:hAnsi="Times New Roman"/>
          <w:sz w:val="28"/>
          <w:szCs w:val="28"/>
        </w:rPr>
        <w:t>V. Досудебный (внесудебный) порядок обжалования решений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и действий (бездействия) органа, предоставляющего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муниципальную услугу, а также его должностных лиц,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муниципальных служащих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7</w:t>
      </w:r>
      <w:r w:rsidR="00CA63BD" w:rsidRPr="00E17E91">
        <w:rPr>
          <w:rFonts w:ascii="Times New Roman" w:hAnsi="Times New Roman"/>
          <w:sz w:val="28"/>
          <w:szCs w:val="28"/>
        </w:rPr>
        <w:t>0</w:t>
      </w:r>
      <w:r w:rsidRPr="00E17E91">
        <w:rPr>
          <w:rFonts w:ascii="Times New Roman" w:hAnsi="Times New Roman"/>
          <w:sz w:val="28"/>
          <w:szCs w:val="28"/>
        </w:rPr>
        <w:t>. Заявитель имеет право на обжалование решений и действий (бездействия) органа, предоставляющего муниципальную услугу, должностных лиц и муниципальных служащих, предоставляющих муниципальную услугу в досудебном (внесудебном) порядке.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Предмет жалобы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D0A7A" w:rsidRPr="00E17E91" w:rsidRDefault="00CA63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71</w:t>
      </w:r>
      <w:r w:rsidR="006D0A7A" w:rsidRPr="00E17E91">
        <w:rPr>
          <w:rFonts w:ascii="Times New Roman" w:hAnsi="Times New Roman"/>
          <w:sz w:val="28"/>
          <w:szCs w:val="28"/>
        </w:rPr>
        <w:t>. Заявитель может обратиться с жалобой, в том числе в случаях: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нарушения срока регистрации заявления;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нарушения срока предоставления муниципальной услуги;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7E91">
        <w:rPr>
          <w:rFonts w:ascii="Times New Roman" w:hAnsi="Times New Roman"/>
          <w:sz w:val="28"/>
          <w:szCs w:val="28"/>
        </w:rPr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 xml:space="preserve">- требования при предоставлении муниципальной услуги платы, не предусмотренной нормативными правовыми актами Российской Федерации, </w:t>
      </w:r>
      <w:r w:rsidRPr="00E17E91">
        <w:rPr>
          <w:rFonts w:ascii="Times New Roman" w:hAnsi="Times New Roman"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отказа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Органы местного самоуправления и уполномоченные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на рассмотрение жалобы должностные лица,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которым может быть направлена жалоба</w:t>
      </w:r>
    </w:p>
    <w:p w:rsidR="006D0A7A" w:rsidRPr="00E17E91" w:rsidRDefault="006D0A7A">
      <w:pPr>
        <w:pStyle w:val="ConsPlusNormal"/>
        <w:ind w:left="540"/>
        <w:jc w:val="both"/>
        <w:rPr>
          <w:rFonts w:ascii="Times New Roman" w:hAnsi="Times New Roman"/>
          <w:sz w:val="28"/>
          <w:szCs w:val="28"/>
        </w:rPr>
      </w:pPr>
    </w:p>
    <w:p w:rsidR="006D0A7A" w:rsidRPr="00E17E91" w:rsidRDefault="00CA63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399"/>
      <w:bookmarkEnd w:id="8"/>
      <w:r w:rsidRPr="00E17E91">
        <w:rPr>
          <w:rFonts w:ascii="Times New Roman" w:hAnsi="Times New Roman"/>
          <w:sz w:val="28"/>
          <w:szCs w:val="28"/>
        </w:rPr>
        <w:t>72</w:t>
      </w:r>
      <w:r w:rsidR="006D0A7A" w:rsidRPr="00E17E91">
        <w:rPr>
          <w:rFonts w:ascii="Times New Roman" w:hAnsi="Times New Roman"/>
          <w:sz w:val="28"/>
          <w:szCs w:val="28"/>
        </w:rPr>
        <w:t>. Органы, уполномоченные на рассмотрение жалобы: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 xml:space="preserve">Администрация города </w:t>
      </w:r>
      <w:r w:rsidR="00CA63BD" w:rsidRPr="00E17E91">
        <w:rPr>
          <w:rFonts w:ascii="Times New Roman" w:hAnsi="Times New Roman"/>
          <w:sz w:val="28"/>
          <w:szCs w:val="28"/>
        </w:rPr>
        <w:t>Сердобска</w:t>
      </w:r>
      <w:r w:rsidRPr="00E17E91">
        <w:rPr>
          <w:rFonts w:ascii="Times New Roman" w:hAnsi="Times New Roman"/>
          <w:sz w:val="28"/>
          <w:szCs w:val="28"/>
        </w:rPr>
        <w:t>.</w:t>
      </w:r>
    </w:p>
    <w:p w:rsidR="006D0A7A" w:rsidRPr="00E17E91" w:rsidRDefault="00CA63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7</w:t>
      </w:r>
      <w:r w:rsidR="006D0A7A" w:rsidRPr="00E17E91">
        <w:rPr>
          <w:rFonts w:ascii="Times New Roman" w:hAnsi="Times New Roman"/>
          <w:sz w:val="28"/>
          <w:szCs w:val="28"/>
        </w:rPr>
        <w:t xml:space="preserve">3. Заявитель может обжаловать решения и (или) действия (бездействие) должностных лиц и муниципальных служащих  администрации города </w:t>
      </w:r>
      <w:r w:rsidRPr="00E17E91">
        <w:rPr>
          <w:rFonts w:ascii="Times New Roman" w:hAnsi="Times New Roman"/>
          <w:sz w:val="28"/>
          <w:szCs w:val="28"/>
        </w:rPr>
        <w:t>Сердобска</w:t>
      </w:r>
      <w:r w:rsidR="006D0A7A" w:rsidRPr="00E17E91">
        <w:rPr>
          <w:rFonts w:ascii="Times New Roman" w:hAnsi="Times New Roman"/>
          <w:sz w:val="28"/>
          <w:szCs w:val="28"/>
        </w:rPr>
        <w:t xml:space="preserve">, заместителю главы администрации города </w:t>
      </w:r>
      <w:r w:rsidR="002238B4" w:rsidRPr="00E17E91">
        <w:rPr>
          <w:rFonts w:ascii="Times New Roman" w:hAnsi="Times New Roman"/>
          <w:sz w:val="28"/>
          <w:szCs w:val="28"/>
        </w:rPr>
        <w:t>Сердобска</w:t>
      </w:r>
      <w:r w:rsidR="006D0A7A" w:rsidRPr="00E17E91">
        <w:rPr>
          <w:rFonts w:ascii="Times New Roman" w:hAnsi="Times New Roman"/>
          <w:sz w:val="28"/>
          <w:szCs w:val="28"/>
        </w:rPr>
        <w:t xml:space="preserve"> по </w:t>
      </w:r>
      <w:r w:rsidR="002238B4" w:rsidRPr="00E17E91">
        <w:rPr>
          <w:rFonts w:ascii="Times New Roman" w:hAnsi="Times New Roman"/>
          <w:sz w:val="28"/>
          <w:szCs w:val="28"/>
        </w:rPr>
        <w:t>ЖКХ</w:t>
      </w:r>
      <w:r w:rsidR="006D0A7A" w:rsidRPr="00E17E91">
        <w:rPr>
          <w:rFonts w:ascii="Times New Roman" w:hAnsi="Times New Roman"/>
          <w:sz w:val="28"/>
          <w:szCs w:val="28"/>
        </w:rPr>
        <w:t xml:space="preserve">,  главе администрации города </w:t>
      </w:r>
      <w:r w:rsidR="002238B4" w:rsidRPr="00E17E91">
        <w:rPr>
          <w:rFonts w:ascii="Times New Roman" w:hAnsi="Times New Roman"/>
          <w:sz w:val="28"/>
          <w:szCs w:val="28"/>
        </w:rPr>
        <w:t>Сердобска</w:t>
      </w:r>
      <w:r w:rsidR="006D0A7A" w:rsidRPr="00E17E91">
        <w:rPr>
          <w:rFonts w:ascii="Times New Roman" w:hAnsi="Times New Roman"/>
          <w:sz w:val="28"/>
          <w:szCs w:val="28"/>
        </w:rPr>
        <w:t>.</w:t>
      </w:r>
    </w:p>
    <w:p w:rsidR="006D0A7A" w:rsidRPr="00E17E91" w:rsidRDefault="00D726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7</w:t>
      </w:r>
      <w:r w:rsidR="006D0A7A" w:rsidRPr="00E17E9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6D0A7A" w:rsidRPr="00E17E91">
        <w:rPr>
          <w:rFonts w:ascii="Times New Roman" w:hAnsi="Times New Roman"/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r w:rsidRPr="00E17E91">
        <w:rPr>
          <w:rFonts w:ascii="Times New Roman" w:hAnsi="Times New Roman"/>
          <w:sz w:val="28"/>
          <w:szCs w:val="28"/>
        </w:rPr>
        <w:t xml:space="preserve"> </w:t>
      </w:r>
      <w:r w:rsidR="006D0A7A" w:rsidRPr="00E17E91">
        <w:rPr>
          <w:rFonts w:ascii="Times New Roman" w:hAnsi="Times New Roman"/>
          <w:sz w:val="28"/>
          <w:szCs w:val="28"/>
        </w:rPr>
        <w:t>Административного регламента,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Порядок подачи и рассмотрения жалобы</w:t>
      </w:r>
    </w:p>
    <w:p w:rsidR="006D0A7A" w:rsidRPr="00E17E91" w:rsidRDefault="006D0A7A">
      <w:pPr>
        <w:pStyle w:val="ConsPlusNormal"/>
        <w:ind w:left="540"/>
        <w:jc w:val="both"/>
        <w:rPr>
          <w:rFonts w:ascii="Times New Roman" w:hAnsi="Times New Roman"/>
          <w:sz w:val="28"/>
          <w:szCs w:val="28"/>
        </w:rPr>
      </w:pPr>
    </w:p>
    <w:p w:rsidR="006D0A7A" w:rsidRPr="00E17E91" w:rsidRDefault="00D726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75</w:t>
      </w:r>
      <w:r w:rsidR="006D0A7A" w:rsidRPr="00E17E91">
        <w:rPr>
          <w:rFonts w:ascii="Times New Roman" w:hAnsi="Times New Roman"/>
          <w:sz w:val="28"/>
          <w:szCs w:val="28"/>
        </w:rPr>
        <w:t xml:space="preserve">. Жалоба подается в Администрацию города </w:t>
      </w:r>
      <w:r w:rsidRPr="00E17E91">
        <w:rPr>
          <w:rFonts w:ascii="Times New Roman" w:hAnsi="Times New Roman"/>
          <w:sz w:val="28"/>
          <w:szCs w:val="28"/>
        </w:rPr>
        <w:t>Сердобска</w:t>
      </w:r>
      <w:r w:rsidR="006D0A7A" w:rsidRPr="00E17E91">
        <w:rPr>
          <w:rFonts w:ascii="Times New Roman" w:hAnsi="Times New Roman"/>
          <w:sz w:val="28"/>
          <w:szCs w:val="28"/>
        </w:rPr>
        <w:t xml:space="preserve"> в письменной форме, в том числе при личном приеме заявителя, или в электронном виде.</w:t>
      </w:r>
    </w:p>
    <w:p w:rsidR="006D0A7A" w:rsidRPr="00E17E91" w:rsidRDefault="00D726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76</w:t>
      </w:r>
      <w:r w:rsidR="006D0A7A" w:rsidRPr="00E17E91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7E91">
        <w:rPr>
          <w:rFonts w:ascii="Times New Roman" w:hAnsi="Times New Roman"/>
          <w:sz w:val="28"/>
          <w:szCs w:val="28"/>
        </w:rPr>
        <w:t>-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действиями (бездействием) органа, предоставляющего муниципальную услугу, его должностного лица либо муниципального служащего.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 xml:space="preserve">Заявителем могут быть представлены документы (при наличии), </w:t>
      </w:r>
      <w:r w:rsidRPr="00E17E91">
        <w:rPr>
          <w:rFonts w:ascii="Times New Roman" w:hAnsi="Times New Roman"/>
          <w:sz w:val="28"/>
          <w:szCs w:val="28"/>
        </w:rPr>
        <w:lastRenderedPageBreak/>
        <w:t>подтверждающие доводы заявителя, либо их копии.</w:t>
      </w:r>
    </w:p>
    <w:p w:rsidR="006D0A7A" w:rsidRPr="00E17E91" w:rsidRDefault="00D726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421"/>
      <w:bookmarkEnd w:id="9"/>
      <w:r w:rsidRPr="00E17E91">
        <w:rPr>
          <w:rFonts w:ascii="Times New Roman" w:hAnsi="Times New Roman"/>
          <w:sz w:val="28"/>
          <w:szCs w:val="28"/>
        </w:rPr>
        <w:t>77</w:t>
      </w:r>
      <w:r w:rsidR="006D0A7A" w:rsidRPr="00E17E91">
        <w:rPr>
          <w:rFonts w:ascii="Times New Roman" w:hAnsi="Times New Roman"/>
          <w:sz w:val="28"/>
          <w:szCs w:val="28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6D0A7A" w:rsidRPr="00E17E91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="006D0A7A" w:rsidRPr="00E17E91">
        <w:rPr>
          <w:rFonts w:ascii="Times New Roman" w:hAnsi="Times New Roman"/>
          <w:sz w:val="28"/>
          <w:szCs w:val="28"/>
        </w:rPr>
        <w:t>: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D0A7A" w:rsidRPr="00E17E91" w:rsidRDefault="00D726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78</w:t>
      </w:r>
      <w:r w:rsidR="006D0A7A" w:rsidRPr="00E17E91">
        <w:rPr>
          <w:rFonts w:ascii="Times New Roman" w:hAnsi="Times New Roman"/>
          <w:sz w:val="28"/>
          <w:szCs w:val="28"/>
        </w:rPr>
        <w:t xml:space="preserve">. Прием жалоб в письменной форме осуществляется Администрацией города </w:t>
      </w:r>
      <w:r w:rsidRPr="00E17E91">
        <w:rPr>
          <w:rFonts w:ascii="Times New Roman" w:hAnsi="Times New Roman"/>
          <w:sz w:val="28"/>
          <w:szCs w:val="28"/>
        </w:rPr>
        <w:t>Сердобска</w:t>
      </w:r>
      <w:r w:rsidR="006D0A7A" w:rsidRPr="00E17E91">
        <w:rPr>
          <w:rFonts w:ascii="Times New Roman" w:hAnsi="Times New Roman"/>
          <w:sz w:val="28"/>
          <w:szCs w:val="28"/>
        </w:rPr>
        <w:t xml:space="preserve"> (в пределах компетенции).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В случае подачи жалобы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726DE" w:rsidRPr="00E17E91" w:rsidRDefault="00D726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Сроки рассмотрения жалобы</w:t>
      </w:r>
    </w:p>
    <w:p w:rsidR="006D0A7A" w:rsidRPr="00E17E91" w:rsidRDefault="006D0A7A">
      <w:pPr>
        <w:pStyle w:val="ConsPlusNormal"/>
        <w:ind w:left="540"/>
        <w:jc w:val="both"/>
        <w:rPr>
          <w:rFonts w:ascii="Times New Roman" w:hAnsi="Times New Roman"/>
          <w:sz w:val="28"/>
          <w:szCs w:val="28"/>
        </w:rPr>
      </w:pPr>
    </w:p>
    <w:p w:rsidR="006D0A7A" w:rsidRPr="00E17E91" w:rsidRDefault="00D726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79</w:t>
      </w:r>
      <w:r w:rsidR="006D0A7A" w:rsidRPr="00E17E91">
        <w:rPr>
          <w:rFonts w:ascii="Times New Roman" w:hAnsi="Times New Roman"/>
          <w:sz w:val="28"/>
          <w:szCs w:val="28"/>
        </w:rPr>
        <w:t>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Перечень оснований для приостановления рассмотрения жалобы</w:t>
      </w:r>
    </w:p>
    <w:p w:rsidR="006D0A7A" w:rsidRPr="00E17E91" w:rsidRDefault="006D0A7A">
      <w:pPr>
        <w:pStyle w:val="ConsPlusNormal"/>
        <w:ind w:left="540"/>
        <w:jc w:val="both"/>
        <w:rPr>
          <w:rFonts w:ascii="Times New Roman" w:hAnsi="Times New Roman"/>
          <w:sz w:val="28"/>
          <w:szCs w:val="28"/>
        </w:rPr>
      </w:pPr>
    </w:p>
    <w:p w:rsidR="006D0A7A" w:rsidRPr="00E17E91" w:rsidRDefault="00D726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80</w:t>
      </w:r>
      <w:r w:rsidR="006D0A7A" w:rsidRPr="00E17E91">
        <w:rPr>
          <w:rFonts w:ascii="Times New Roman" w:hAnsi="Times New Roman"/>
          <w:sz w:val="28"/>
          <w:szCs w:val="28"/>
        </w:rPr>
        <w:t>. Оснований для приостановления рассмотрения жалобы не имеется.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Результат рассмотрения жалобы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0A7A" w:rsidRPr="00E17E91" w:rsidRDefault="00E15FA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81</w:t>
      </w:r>
      <w:r w:rsidR="006D0A7A" w:rsidRPr="00E17E91">
        <w:rPr>
          <w:rFonts w:ascii="Times New Roman" w:hAnsi="Times New Roman"/>
          <w:sz w:val="28"/>
          <w:szCs w:val="28"/>
        </w:rPr>
        <w:t xml:space="preserve">. По результатам рассмотрения жалобы должностное лицо Администрации города </w:t>
      </w:r>
      <w:r w:rsidRPr="00E17E91">
        <w:rPr>
          <w:rFonts w:ascii="Times New Roman" w:hAnsi="Times New Roman"/>
          <w:sz w:val="28"/>
          <w:szCs w:val="28"/>
        </w:rPr>
        <w:t>Сердобска</w:t>
      </w:r>
      <w:r w:rsidR="006D0A7A" w:rsidRPr="00E17E91">
        <w:rPr>
          <w:rFonts w:ascii="Times New Roman" w:hAnsi="Times New Roman"/>
          <w:sz w:val="28"/>
          <w:szCs w:val="28"/>
        </w:rPr>
        <w:t xml:space="preserve">, уполномоченное на ее рассмотрение, </w:t>
      </w:r>
      <w:r w:rsidR="006D0A7A" w:rsidRPr="00E17E91">
        <w:rPr>
          <w:rFonts w:ascii="Times New Roman" w:hAnsi="Times New Roman"/>
          <w:sz w:val="28"/>
          <w:szCs w:val="28"/>
        </w:rPr>
        <w:lastRenderedPageBreak/>
        <w:t>принимает одно из следующих решений: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7E91">
        <w:rPr>
          <w:rFonts w:ascii="Times New Roman" w:hAnsi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6D0A7A" w:rsidRPr="00E17E91" w:rsidRDefault="00E15FA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82</w:t>
      </w:r>
      <w:r w:rsidR="006D0A7A" w:rsidRPr="00E17E91">
        <w:rPr>
          <w:rFonts w:ascii="Times New Roman" w:hAnsi="Times New Roman"/>
          <w:sz w:val="28"/>
          <w:szCs w:val="28"/>
        </w:rPr>
        <w:t>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D0A7A" w:rsidRPr="00E17E91" w:rsidRDefault="00E15FA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83</w:t>
      </w:r>
      <w:r w:rsidR="006D0A7A" w:rsidRPr="00E17E91">
        <w:rPr>
          <w:rFonts w:ascii="Times New Roman" w:hAnsi="Times New Roman"/>
          <w:sz w:val="28"/>
          <w:szCs w:val="28"/>
        </w:rPr>
        <w:t>. Уполномоченный на рассмотрение жалобы орган отказывает в удовлетворении жалобы в следующих случаях: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в)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6D0A7A" w:rsidRPr="00E17E91" w:rsidRDefault="00E15FA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84</w:t>
      </w:r>
      <w:r w:rsidR="006D0A7A" w:rsidRPr="00E17E91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6D0A7A" w:rsidRPr="00E17E91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6D0A7A" w:rsidRPr="00E17E91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Порядок информирования заявителя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о результатах рассмотрения жалобы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D0A7A" w:rsidRPr="00E17E91" w:rsidRDefault="00E15FA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85</w:t>
      </w:r>
      <w:r w:rsidR="006D0A7A" w:rsidRPr="00E17E91">
        <w:rPr>
          <w:rFonts w:ascii="Times New Roman" w:hAnsi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D0A7A" w:rsidRPr="00E17E91" w:rsidRDefault="00E15FA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86</w:t>
      </w:r>
      <w:r w:rsidR="006D0A7A" w:rsidRPr="00E17E91">
        <w:rPr>
          <w:rFonts w:ascii="Times New Roman" w:hAnsi="Times New Roman"/>
          <w:sz w:val="28"/>
          <w:szCs w:val="28"/>
        </w:rPr>
        <w:t>. В ответе по результатам рассмотрения жалобы указываются: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7E91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фамилия, имя, отчество (при наличии) или наименование заявителя;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основания для принятия решения по жалобе;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принятое по жалобе решение;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в случае</w:t>
      </w:r>
      <w:proofErr w:type="gramStart"/>
      <w:r w:rsidRPr="00E17E91">
        <w:rPr>
          <w:rFonts w:ascii="Times New Roman" w:hAnsi="Times New Roman"/>
          <w:sz w:val="28"/>
          <w:szCs w:val="28"/>
        </w:rPr>
        <w:t>,</w:t>
      </w:r>
      <w:proofErr w:type="gramEnd"/>
      <w:r w:rsidRPr="00E17E91">
        <w:rPr>
          <w:rFonts w:ascii="Times New Roman" w:hAnsi="Times New Roman"/>
          <w:sz w:val="28"/>
          <w:szCs w:val="28"/>
        </w:rPr>
        <w:t xml:space="preserve"> если жалоба признана обоснованной, сроки устранения </w:t>
      </w:r>
      <w:r w:rsidRPr="00E17E91">
        <w:rPr>
          <w:rFonts w:ascii="Times New Roman" w:hAnsi="Times New Roman"/>
          <w:sz w:val="28"/>
          <w:szCs w:val="28"/>
        </w:rPr>
        <w:lastRenderedPageBreak/>
        <w:t>выявленных нарушений, в том числе срок предоставления муниципальной услуги;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сведения о порядке обжалования принятого по жалобе решения.</w:t>
      </w:r>
    </w:p>
    <w:p w:rsidR="006D0A7A" w:rsidRPr="00E17E91" w:rsidRDefault="00E15FA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87</w:t>
      </w:r>
      <w:r w:rsidR="006D0A7A" w:rsidRPr="00E17E91">
        <w:rPr>
          <w:rFonts w:ascii="Times New Roman" w:hAnsi="Times New Roman"/>
          <w:sz w:val="28"/>
          <w:szCs w:val="28"/>
        </w:rPr>
        <w:t xml:space="preserve">. Ответ по результатам рассмотрения жалобы подписывается уполномоченным на рассмотрение жалобы должностным лицом Администрации города </w:t>
      </w:r>
      <w:r w:rsidRPr="00E17E91">
        <w:rPr>
          <w:rFonts w:ascii="Times New Roman" w:hAnsi="Times New Roman"/>
          <w:sz w:val="28"/>
          <w:szCs w:val="28"/>
        </w:rPr>
        <w:t>Сердобска</w:t>
      </w:r>
      <w:r w:rsidR="006D0A7A" w:rsidRPr="00E17E91">
        <w:rPr>
          <w:rFonts w:ascii="Times New Roman" w:hAnsi="Times New Roman"/>
          <w:sz w:val="28"/>
          <w:szCs w:val="28"/>
        </w:rPr>
        <w:t xml:space="preserve"> (в пределах компетенции).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может быть представлен в форме электронного документа, подписанного квалифицированной электронной подписью уполномоченного на рассмотрение жалобы должностного лица и (или) уполномоченного на рассмотрение жалобы органа.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Порядок обжалования решения по жалобе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D0A7A" w:rsidRPr="00E17E91" w:rsidRDefault="00E15FA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88</w:t>
      </w:r>
      <w:r w:rsidR="006D0A7A" w:rsidRPr="00E17E91">
        <w:rPr>
          <w:rFonts w:ascii="Times New Roman" w:hAnsi="Times New Roman"/>
          <w:sz w:val="28"/>
          <w:szCs w:val="28"/>
        </w:rPr>
        <w:t xml:space="preserve">. Заявитель имеет право обжаловать решение по жалобе должностного лица  администрации города </w:t>
      </w:r>
      <w:r w:rsidRPr="00E17E91">
        <w:rPr>
          <w:rFonts w:ascii="Times New Roman" w:hAnsi="Times New Roman"/>
          <w:sz w:val="28"/>
          <w:szCs w:val="28"/>
        </w:rPr>
        <w:t>Сердобска</w:t>
      </w:r>
      <w:r w:rsidR="006D0A7A" w:rsidRPr="00E17E91">
        <w:rPr>
          <w:rFonts w:ascii="Times New Roman" w:hAnsi="Times New Roman"/>
          <w:sz w:val="28"/>
          <w:szCs w:val="28"/>
        </w:rPr>
        <w:t xml:space="preserve">, осуществившего рассмотрение жалобы, непосредственно главе администрации города </w:t>
      </w:r>
      <w:r w:rsidRPr="00E17E91">
        <w:rPr>
          <w:rFonts w:ascii="Times New Roman" w:hAnsi="Times New Roman"/>
          <w:sz w:val="28"/>
          <w:szCs w:val="28"/>
        </w:rPr>
        <w:t>Сердобска</w:t>
      </w:r>
      <w:r w:rsidR="006D0A7A" w:rsidRPr="00E17E91">
        <w:rPr>
          <w:rFonts w:ascii="Times New Roman" w:hAnsi="Times New Roman"/>
          <w:sz w:val="28"/>
          <w:szCs w:val="28"/>
        </w:rPr>
        <w:t>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 xml:space="preserve">Заявитель имеет право обжаловать решения по жалобе, принятые заместителем главы администрации города </w:t>
      </w:r>
      <w:r w:rsidR="00E15FA5" w:rsidRPr="00E17E91">
        <w:rPr>
          <w:rFonts w:ascii="Times New Roman" w:hAnsi="Times New Roman"/>
          <w:sz w:val="28"/>
          <w:szCs w:val="28"/>
        </w:rPr>
        <w:t>Сердобска</w:t>
      </w:r>
      <w:r w:rsidRPr="00E17E91">
        <w:rPr>
          <w:rFonts w:ascii="Times New Roman" w:hAnsi="Times New Roman"/>
          <w:sz w:val="28"/>
          <w:szCs w:val="28"/>
        </w:rPr>
        <w:t xml:space="preserve"> по </w:t>
      </w:r>
      <w:r w:rsidR="00E15FA5" w:rsidRPr="00E17E91">
        <w:rPr>
          <w:rFonts w:ascii="Times New Roman" w:hAnsi="Times New Roman"/>
          <w:sz w:val="28"/>
          <w:szCs w:val="28"/>
        </w:rPr>
        <w:t>ЖКХ</w:t>
      </w:r>
      <w:r w:rsidRPr="00E17E91">
        <w:rPr>
          <w:rFonts w:ascii="Times New Roman" w:hAnsi="Times New Roman"/>
          <w:sz w:val="28"/>
          <w:szCs w:val="28"/>
        </w:rPr>
        <w:t xml:space="preserve">, главе администрации города </w:t>
      </w:r>
      <w:r w:rsidR="00E15FA5" w:rsidRPr="00E17E91">
        <w:rPr>
          <w:rFonts w:ascii="Times New Roman" w:hAnsi="Times New Roman"/>
          <w:sz w:val="28"/>
          <w:szCs w:val="28"/>
        </w:rPr>
        <w:t>Сердобска</w:t>
      </w:r>
      <w:r w:rsidRPr="00E17E91">
        <w:rPr>
          <w:rFonts w:ascii="Times New Roman" w:hAnsi="Times New Roman"/>
          <w:sz w:val="28"/>
          <w:szCs w:val="28"/>
        </w:rPr>
        <w:t>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При этом порядок такого обжалования соответствует порядку обжалования, установленному для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17E91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E17E91">
        <w:rPr>
          <w:rFonts w:ascii="Times New Roman" w:hAnsi="Times New Roman"/>
          <w:sz w:val="28"/>
          <w:szCs w:val="28"/>
        </w:rPr>
        <w:t xml:space="preserve"> для обоснования и рассмотрения жалобы</w:t>
      </w:r>
    </w:p>
    <w:p w:rsidR="006D0A7A" w:rsidRPr="00E17E91" w:rsidRDefault="006D0A7A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6D0A7A" w:rsidRPr="00E17E91" w:rsidRDefault="00E15FA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89</w:t>
      </w:r>
      <w:r w:rsidR="006D0A7A" w:rsidRPr="00E17E91">
        <w:rPr>
          <w:rFonts w:ascii="Times New Roman" w:hAnsi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Способы информирования заявителей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о порядке подачи и рассмотрения жалобы</w:t>
      </w:r>
    </w:p>
    <w:p w:rsidR="006D0A7A" w:rsidRPr="00E17E91" w:rsidRDefault="006D0A7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D0A7A" w:rsidRPr="00E17E91" w:rsidRDefault="00E15FA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90</w:t>
      </w:r>
      <w:r w:rsidR="006D0A7A" w:rsidRPr="00E17E91">
        <w:rPr>
          <w:rFonts w:ascii="Times New Roman" w:hAnsi="Times New Roman"/>
          <w:sz w:val="28"/>
          <w:szCs w:val="28"/>
        </w:rPr>
        <w:t>. Органы, предоставляющие муниципальные услуги, обеспечивают: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оснащение места приема жалоб;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государственные услуги, их должностных лиц посредством размещения информации на стендах в местах предоставления государственных услуг;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государственные услуги, их должностных лиц либо федеральных государственных служащих, в том числе по телефону, электронной почте, при личном приеме;</w:t>
      </w:r>
    </w:p>
    <w:p w:rsidR="006D0A7A" w:rsidRPr="00E17E91" w:rsidRDefault="006D0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7E91">
        <w:rPr>
          <w:rFonts w:ascii="Times New Roman" w:hAnsi="Times New Roman"/>
          <w:sz w:val="28"/>
          <w:szCs w:val="28"/>
        </w:rPr>
        <w:lastRenderedPageBreak/>
        <w:t>-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6D0A7A" w:rsidRPr="00E17E91" w:rsidRDefault="006D0A7A">
      <w:pPr>
        <w:pStyle w:val="ConsPlusNormal"/>
        <w:jc w:val="right"/>
        <w:rPr>
          <w:rFonts w:ascii="Times New Roman" w:hAnsi="Times New Roman"/>
          <w:sz w:val="28"/>
        </w:rPr>
      </w:pPr>
    </w:p>
    <w:p w:rsidR="006D0A7A" w:rsidRDefault="006D0A7A">
      <w:pPr>
        <w:pStyle w:val="ConsPlusNormal"/>
        <w:jc w:val="right"/>
      </w:pPr>
    </w:p>
    <w:p w:rsidR="006D0A7A" w:rsidRDefault="006D0A7A">
      <w:pPr>
        <w:pStyle w:val="ConsPlusNormal"/>
        <w:jc w:val="right"/>
      </w:pPr>
    </w:p>
    <w:p w:rsidR="006D0A7A" w:rsidRDefault="006D0A7A">
      <w:pPr>
        <w:pStyle w:val="ConsPlusNormal"/>
        <w:jc w:val="right"/>
      </w:pPr>
    </w:p>
    <w:p w:rsidR="006D0A7A" w:rsidRDefault="006D0A7A">
      <w:pPr>
        <w:pStyle w:val="ConsPlusNormal"/>
        <w:jc w:val="right"/>
      </w:pPr>
    </w:p>
    <w:p w:rsidR="006D0A7A" w:rsidRDefault="006D0A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0A7A" w:rsidRDefault="006D0A7A">
      <w:pPr>
        <w:pStyle w:val="ConsPlusNormal"/>
        <w:jc w:val="right"/>
      </w:pPr>
      <w:r>
        <w:t>Приложение N 1</w:t>
      </w:r>
    </w:p>
    <w:p w:rsidR="006D0A7A" w:rsidRDefault="006D0A7A">
      <w:pPr>
        <w:pStyle w:val="ConsPlusNormal"/>
        <w:jc w:val="right"/>
      </w:pPr>
      <w:r>
        <w:t>к Административному регламенту</w:t>
      </w:r>
    </w:p>
    <w:p w:rsidR="006D0A7A" w:rsidRDefault="006D0A7A">
      <w:pPr>
        <w:pStyle w:val="ConsPlusNormal"/>
        <w:jc w:val="right"/>
      </w:pPr>
    </w:p>
    <w:p w:rsidR="006D0A7A" w:rsidRDefault="006D0A7A">
      <w:pPr>
        <w:pStyle w:val="ConsPlusNormal"/>
        <w:jc w:val="center"/>
      </w:pPr>
      <w:bookmarkStart w:id="10" w:name="P501"/>
      <w:bookmarkEnd w:id="10"/>
      <w:r>
        <w:t>Форма</w:t>
      </w:r>
    </w:p>
    <w:p w:rsidR="006D0A7A" w:rsidRDefault="006D0A7A">
      <w:pPr>
        <w:pStyle w:val="ConsPlusNormal"/>
        <w:jc w:val="center"/>
      </w:pPr>
      <w:r>
        <w:t>заявления о постановке на учет многодетных семей</w:t>
      </w:r>
    </w:p>
    <w:p w:rsidR="006D0A7A" w:rsidRDefault="006D0A7A">
      <w:pPr>
        <w:sectPr w:rsidR="006D0A7A" w:rsidSect="00DD70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0A7A" w:rsidRDefault="006D0A7A">
      <w:pPr>
        <w:pStyle w:val="ConsPlusNormal"/>
        <w:ind w:left="540"/>
        <w:jc w:val="both"/>
      </w:pPr>
    </w:p>
    <w:p w:rsidR="006D0A7A" w:rsidRDefault="006D0A7A">
      <w:pPr>
        <w:pStyle w:val="ConsPlusNonformat"/>
        <w:jc w:val="both"/>
      </w:pPr>
      <w:r>
        <w:t xml:space="preserve">                                       Администрация города </w:t>
      </w:r>
      <w:r w:rsidR="00E15FA5">
        <w:t>Сердобска</w:t>
      </w:r>
    </w:p>
    <w:p w:rsidR="006D0A7A" w:rsidRDefault="006D0A7A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6D0A7A" w:rsidRDefault="006D0A7A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D0A7A" w:rsidRDefault="006D0A7A">
      <w:pPr>
        <w:pStyle w:val="ConsPlusNonformat"/>
        <w:jc w:val="both"/>
      </w:pPr>
      <w:r>
        <w:t xml:space="preserve">                                       Зарегистрированног</w:t>
      </w:r>
      <w:proofErr w:type="gramStart"/>
      <w:r>
        <w:t>о(</w:t>
      </w:r>
      <w:proofErr w:type="gramEnd"/>
      <w:r>
        <w:t>-ей) по адресу:</w:t>
      </w:r>
    </w:p>
    <w:p w:rsidR="006D0A7A" w:rsidRDefault="006D0A7A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D0A7A" w:rsidRDefault="006D0A7A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D0A7A" w:rsidRDefault="006D0A7A">
      <w:pPr>
        <w:pStyle w:val="ConsPlusNonformat"/>
        <w:jc w:val="both"/>
      </w:pPr>
      <w:r>
        <w:t xml:space="preserve">                                       Почтовый адрес: ____________________</w:t>
      </w:r>
    </w:p>
    <w:p w:rsidR="006D0A7A" w:rsidRDefault="006D0A7A">
      <w:pPr>
        <w:pStyle w:val="ConsPlusNonformat"/>
        <w:jc w:val="both"/>
      </w:pPr>
      <w:r>
        <w:t xml:space="preserve">                                       ___________________________________.</w:t>
      </w:r>
    </w:p>
    <w:p w:rsidR="006D0A7A" w:rsidRDefault="006D0A7A">
      <w:pPr>
        <w:pStyle w:val="ConsPlusNonformat"/>
        <w:jc w:val="both"/>
      </w:pPr>
      <w:r>
        <w:t xml:space="preserve">                                       Тел: ______________________________,</w:t>
      </w:r>
    </w:p>
    <w:p w:rsidR="006D0A7A" w:rsidRDefault="006D0A7A">
      <w:pPr>
        <w:pStyle w:val="ConsPlusNonformat"/>
        <w:jc w:val="both"/>
      </w:pPr>
      <w:r>
        <w:t xml:space="preserve">                                       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 ________________________,</w:t>
      </w:r>
    </w:p>
    <w:p w:rsidR="006D0A7A" w:rsidRDefault="006D0A7A">
      <w:pPr>
        <w:pStyle w:val="ConsPlusNonformat"/>
        <w:jc w:val="both"/>
      </w:pPr>
      <w:r>
        <w:t xml:space="preserve">                                       Паспортные данные:</w:t>
      </w:r>
    </w:p>
    <w:p w:rsidR="006D0A7A" w:rsidRDefault="006D0A7A">
      <w:pPr>
        <w:pStyle w:val="ConsPlusNonformat"/>
        <w:jc w:val="both"/>
      </w:pPr>
      <w:r>
        <w:t xml:space="preserve">                                       Серия __________ номер ____________,</w:t>
      </w:r>
    </w:p>
    <w:p w:rsidR="006D0A7A" w:rsidRDefault="006D0A7A">
      <w:pPr>
        <w:pStyle w:val="ConsPlusNonformat"/>
        <w:jc w:val="both"/>
      </w:pPr>
      <w:r>
        <w:t xml:space="preserve">                                       Кем и когда </w:t>
      </w:r>
      <w:proofErr w:type="gramStart"/>
      <w:r>
        <w:t>выдан</w:t>
      </w:r>
      <w:proofErr w:type="gramEnd"/>
      <w:r>
        <w:t>: _________________</w:t>
      </w:r>
    </w:p>
    <w:p w:rsidR="006D0A7A" w:rsidRDefault="006D0A7A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D0A7A" w:rsidRDefault="006D0A7A">
      <w:pPr>
        <w:pStyle w:val="ConsPlusNonformat"/>
        <w:jc w:val="both"/>
      </w:pPr>
    </w:p>
    <w:p w:rsidR="006D0A7A" w:rsidRDefault="006D0A7A">
      <w:pPr>
        <w:pStyle w:val="ConsPlusNonformat"/>
        <w:jc w:val="both"/>
      </w:pPr>
      <w:r>
        <w:t xml:space="preserve">                                 Заявление</w:t>
      </w:r>
    </w:p>
    <w:p w:rsidR="006D0A7A" w:rsidRDefault="006D0A7A">
      <w:pPr>
        <w:pStyle w:val="ConsPlusNonformat"/>
        <w:jc w:val="both"/>
      </w:pPr>
    </w:p>
    <w:p w:rsidR="006D0A7A" w:rsidRDefault="006D0A7A">
      <w:pPr>
        <w:pStyle w:val="ConsPlusNonformat"/>
        <w:jc w:val="both"/>
      </w:pPr>
      <w:r>
        <w:t>Прошу   Вас  поставить  на  учет  многодетную  семью  в  целях  бесплатного</w:t>
      </w:r>
    </w:p>
    <w:p w:rsidR="006D0A7A" w:rsidRDefault="006D0A7A">
      <w:pPr>
        <w:pStyle w:val="ConsPlusNonformat"/>
        <w:jc w:val="both"/>
      </w:pPr>
      <w:r>
        <w:t>предоставления земельного участка.</w:t>
      </w:r>
    </w:p>
    <w:p w:rsidR="006D0A7A" w:rsidRDefault="006D0A7A">
      <w:pPr>
        <w:pStyle w:val="ConsPlusNonformat"/>
        <w:jc w:val="both"/>
      </w:pPr>
      <w:r>
        <w:t>Целью использования земельного участка является: __________________________</w:t>
      </w:r>
    </w:p>
    <w:p w:rsidR="006D0A7A" w:rsidRDefault="006D0A7A">
      <w:pPr>
        <w:pStyle w:val="ConsPlusNonformat"/>
        <w:jc w:val="both"/>
      </w:pPr>
      <w:r>
        <w:t>___________________________________________________________________________</w:t>
      </w:r>
    </w:p>
    <w:p w:rsidR="006D0A7A" w:rsidRDefault="006D0A7A">
      <w:pPr>
        <w:pStyle w:val="ConsPlusNonformat"/>
        <w:jc w:val="both"/>
      </w:pPr>
    </w:p>
    <w:p w:rsidR="006D0A7A" w:rsidRDefault="006D0A7A">
      <w:pPr>
        <w:pStyle w:val="ConsPlusNonformat"/>
        <w:jc w:val="both"/>
      </w:pPr>
      <w:r>
        <w:t>Право  на  приобретение  земельного участка в собственность бесплатно имеют</w:t>
      </w:r>
    </w:p>
    <w:p w:rsidR="006D0A7A" w:rsidRDefault="006D0A7A">
      <w:pPr>
        <w:pStyle w:val="ConsPlusNonformat"/>
        <w:jc w:val="both"/>
      </w:pPr>
      <w:r>
        <w:t>следующие члены моей многодетной семьи:</w:t>
      </w:r>
    </w:p>
    <w:p w:rsidR="006D0A7A" w:rsidRDefault="006D0A7A">
      <w:pPr>
        <w:pStyle w:val="ConsPlusNormal"/>
        <w:ind w:left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150"/>
        <w:gridCol w:w="1304"/>
        <w:gridCol w:w="2211"/>
        <w:gridCol w:w="2494"/>
      </w:tblGrid>
      <w:tr w:rsidR="006D0A7A" w:rsidRPr="006D0A7A">
        <w:tc>
          <w:tcPr>
            <w:tcW w:w="2381" w:type="dxa"/>
          </w:tcPr>
          <w:p w:rsidR="006D0A7A" w:rsidRDefault="006D0A7A">
            <w:pPr>
              <w:pStyle w:val="ConsPlusNormal"/>
            </w:pPr>
            <w:r>
              <w:t>Ф.И.О. члена многодетной семьи</w:t>
            </w:r>
          </w:p>
        </w:tc>
        <w:tc>
          <w:tcPr>
            <w:tcW w:w="1150" w:type="dxa"/>
          </w:tcPr>
          <w:p w:rsidR="006D0A7A" w:rsidRDefault="006D0A7A">
            <w:pPr>
              <w:pStyle w:val="ConsPlusNormal"/>
            </w:pPr>
            <w:r>
              <w:t>Степень родства</w:t>
            </w:r>
          </w:p>
        </w:tc>
        <w:tc>
          <w:tcPr>
            <w:tcW w:w="1304" w:type="dxa"/>
          </w:tcPr>
          <w:p w:rsidR="006D0A7A" w:rsidRDefault="006D0A7A">
            <w:pPr>
              <w:pStyle w:val="ConsPlusNormal"/>
            </w:pPr>
            <w:r>
              <w:t>Дата</w:t>
            </w:r>
          </w:p>
          <w:p w:rsidR="006D0A7A" w:rsidRDefault="006D0A7A">
            <w:pPr>
              <w:pStyle w:val="ConsPlusNormal"/>
            </w:pPr>
            <w:r>
              <w:t>рождения</w:t>
            </w:r>
          </w:p>
        </w:tc>
        <w:tc>
          <w:tcPr>
            <w:tcW w:w="2211" w:type="dxa"/>
          </w:tcPr>
          <w:p w:rsidR="006D0A7A" w:rsidRDefault="006D0A7A">
            <w:pPr>
              <w:pStyle w:val="ConsPlusNormal"/>
            </w:pPr>
            <w:r>
              <w:t>Реквизиты документа,</w:t>
            </w:r>
          </w:p>
          <w:p w:rsidR="006D0A7A" w:rsidRDefault="006D0A7A">
            <w:pPr>
              <w:pStyle w:val="ConsPlusNormal"/>
            </w:pPr>
            <w:r>
              <w:t>удостоверяющего</w:t>
            </w:r>
          </w:p>
          <w:p w:rsidR="006D0A7A" w:rsidRDefault="006D0A7A">
            <w:pPr>
              <w:pStyle w:val="ConsPlusNormal"/>
            </w:pPr>
            <w:r>
              <w:t>личность</w:t>
            </w:r>
          </w:p>
        </w:tc>
        <w:tc>
          <w:tcPr>
            <w:tcW w:w="2494" w:type="dxa"/>
          </w:tcPr>
          <w:p w:rsidR="006D0A7A" w:rsidRDefault="006D0A7A">
            <w:pPr>
              <w:pStyle w:val="ConsPlusNormal"/>
            </w:pPr>
            <w:r>
              <w:t>Адрес регистрации по месту жительства</w:t>
            </w:r>
          </w:p>
        </w:tc>
      </w:tr>
      <w:tr w:rsidR="006D0A7A" w:rsidRPr="006D0A7A">
        <w:tc>
          <w:tcPr>
            <w:tcW w:w="2381" w:type="dxa"/>
          </w:tcPr>
          <w:p w:rsidR="006D0A7A" w:rsidRDefault="006D0A7A">
            <w:pPr>
              <w:pStyle w:val="ConsPlusNormal"/>
            </w:pPr>
          </w:p>
        </w:tc>
        <w:tc>
          <w:tcPr>
            <w:tcW w:w="1150" w:type="dxa"/>
          </w:tcPr>
          <w:p w:rsidR="006D0A7A" w:rsidRDefault="006D0A7A">
            <w:pPr>
              <w:pStyle w:val="ConsPlusNormal"/>
            </w:pPr>
          </w:p>
        </w:tc>
        <w:tc>
          <w:tcPr>
            <w:tcW w:w="1304" w:type="dxa"/>
          </w:tcPr>
          <w:p w:rsidR="006D0A7A" w:rsidRDefault="006D0A7A">
            <w:pPr>
              <w:pStyle w:val="ConsPlusNormal"/>
            </w:pPr>
          </w:p>
        </w:tc>
        <w:tc>
          <w:tcPr>
            <w:tcW w:w="2211" w:type="dxa"/>
          </w:tcPr>
          <w:p w:rsidR="006D0A7A" w:rsidRDefault="006D0A7A">
            <w:pPr>
              <w:pStyle w:val="ConsPlusNormal"/>
            </w:pPr>
          </w:p>
        </w:tc>
        <w:tc>
          <w:tcPr>
            <w:tcW w:w="2494" w:type="dxa"/>
          </w:tcPr>
          <w:p w:rsidR="006D0A7A" w:rsidRDefault="006D0A7A">
            <w:pPr>
              <w:pStyle w:val="ConsPlusNormal"/>
            </w:pPr>
          </w:p>
        </w:tc>
      </w:tr>
      <w:tr w:rsidR="006D0A7A" w:rsidRPr="006D0A7A">
        <w:tc>
          <w:tcPr>
            <w:tcW w:w="2381" w:type="dxa"/>
          </w:tcPr>
          <w:p w:rsidR="006D0A7A" w:rsidRDefault="006D0A7A">
            <w:pPr>
              <w:pStyle w:val="ConsPlusNormal"/>
            </w:pPr>
          </w:p>
        </w:tc>
        <w:tc>
          <w:tcPr>
            <w:tcW w:w="1150" w:type="dxa"/>
          </w:tcPr>
          <w:p w:rsidR="006D0A7A" w:rsidRDefault="006D0A7A">
            <w:pPr>
              <w:pStyle w:val="ConsPlusNormal"/>
            </w:pPr>
          </w:p>
        </w:tc>
        <w:tc>
          <w:tcPr>
            <w:tcW w:w="1304" w:type="dxa"/>
          </w:tcPr>
          <w:p w:rsidR="006D0A7A" w:rsidRDefault="006D0A7A">
            <w:pPr>
              <w:pStyle w:val="ConsPlusNormal"/>
            </w:pPr>
          </w:p>
        </w:tc>
        <w:tc>
          <w:tcPr>
            <w:tcW w:w="2211" w:type="dxa"/>
          </w:tcPr>
          <w:p w:rsidR="006D0A7A" w:rsidRDefault="006D0A7A">
            <w:pPr>
              <w:pStyle w:val="ConsPlusNormal"/>
            </w:pPr>
          </w:p>
        </w:tc>
        <w:tc>
          <w:tcPr>
            <w:tcW w:w="2494" w:type="dxa"/>
          </w:tcPr>
          <w:p w:rsidR="006D0A7A" w:rsidRDefault="006D0A7A">
            <w:pPr>
              <w:pStyle w:val="ConsPlusNormal"/>
            </w:pPr>
          </w:p>
        </w:tc>
      </w:tr>
      <w:tr w:rsidR="006D0A7A" w:rsidRPr="006D0A7A">
        <w:tc>
          <w:tcPr>
            <w:tcW w:w="2381" w:type="dxa"/>
          </w:tcPr>
          <w:p w:rsidR="006D0A7A" w:rsidRDefault="006D0A7A">
            <w:pPr>
              <w:pStyle w:val="ConsPlusNormal"/>
            </w:pPr>
          </w:p>
        </w:tc>
        <w:tc>
          <w:tcPr>
            <w:tcW w:w="1150" w:type="dxa"/>
          </w:tcPr>
          <w:p w:rsidR="006D0A7A" w:rsidRDefault="006D0A7A">
            <w:pPr>
              <w:pStyle w:val="ConsPlusNormal"/>
            </w:pPr>
          </w:p>
        </w:tc>
        <w:tc>
          <w:tcPr>
            <w:tcW w:w="1304" w:type="dxa"/>
          </w:tcPr>
          <w:p w:rsidR="006D0A7A" w:rsidRDefault="006D0A7A">
            <w:pPr>
              <w:pStyle w:val="ConsPlusNormal"/>
            </w:pPr>
          </w:p>
        </w:tc>
        <w:tc>
          <w:tcPr>
            <w:tcW w:w="2211" w:type="dxa"/>
          </w:tcPr>
          <w:p w:rsidR="006D0A7A" w:rsidRDefault="006D0A7A">
            <w:pPr>
              <w:pStyle w:val="ConsPlusNormal"/>
            </w:pPr>
          </w:p>
        </w:tc>
        <w:tc>
          <w:tcPr>
            <w:tcW w:w="2494" w:type="dxa"/>
          </w:tcPr>
          <w:p w:rsidR="006D0A7A" w:rsidRDefault="006D0A7A">
            <w:pPr>
              <w:pStyle w:val="ConsPlusNormal"/>
            </w:pPr>
          </w:p>
        </w:tc>
      </w:tr>
      <w:tr w:rsidR="006D0A7A" w:rsidRPr="006D0A7A">
        <w:tc>
          <w:tcPr>
            <w:tcW w:w="2381" w:type="dxa"/>
          </w:tcPr>
          <w:p w:rsidR="006D0A7A" w:rsidRDefault="006D0A7A">
            <w:pPr>
              <w:pStyle w:val="ConsPlusNormal"/>
            </w:pPr>
          </w:p>
        </w:tc>
        <w:tc>
          <w:tcPr>
            <w:tcW w:w="1150" w:type="dxa"/>
          </w:tcPr>
          <w:p w:rsidR="006D0A7A" w:rsidRDefault="006D0A7A">
            <w:pPr>
              <w:pStyle w:val="ConsPlusNormal"/>
            </w:pPr>
          </w:p>
        </w:tc>
        <w:tc>
          <w:tcPr>
            <w:tcW w:w="1304" w:type="dxa"/>
          </w:tcPr>
          <w:p w:rsidR="006D0A7A" w:rsidRDefault="006D0A7A">
            <w:pPr>
              <w:pStyle w:val="ConsPlusNormal"/>
            </w:pPr>
          </w:p>
        </w:tc>
        <w:tc>
          <w:tcPr>
            <w:tcW w:w="2211" w:type="dxa"/>
          </w:tcPr>
          <w:p w:rsidR="006D0A7A" w:rsidRDefault="006D0A7A">
            <w:pPr>
              <w:pStyle w:val="ConsPlusNormal"/>
            </w:pPr>
          </w:p>
        </w:tc>
        <w:tc>
          <w:tcPr>
            <w:tcW w:w="2494" w:type="dxa"/>
          </w:tcPr>
          <w:p w:rsidR="006D0A7A" w:rsidRDefault="006D0A7A">
            <w:pPr>
              <w:pStyle w:val="ConsPlusNormal"/>
            </w:pPr>
          </w:p>
        </w:tc>
      </w:tr>
    </w:tbl>
    <w:p w:rsidR="006D0A7A" w:rsidRDefault="006D0A7A">
      <w:pPr>
        <w:pStyle w:val="ConsPlusNormal"/>
        <w:jc w:val="center"/>
      </w:pPr>
    </w:p>
    <w:p w:rsidR="006D0A7A" w:rsidRDefault="006D0A7A">
      <w:pPr>
        <w:pStyle w:val="ConsPlusNonformat"/>
        <w:jc w:val="both"/>
      </w:pPr>
      <w:r>
        <w:t>Приложение:</w:t>
      </w:r>
    </w:p>
    <w:p w:rsidR="006D0A7A" w:rsidRDefault="006D0A7A">
      <w:pPr>
        <w:pStyle w:val="ConsPlusNonformat"/>
        <w:jc w:val="both"/>
      </w:pPr>
      <w:r>
        <w:t>___________________________________________________________________________</w:t>
      </w:r>
    </w:p>
    <w:p w:rsidR="006D0A7A" w:rsidRDefault="006D0A7A">
      <w:pPr>
        <w:pStyle w:val="ConsPlusNonformat"/>
        <w:jc w:val="both"/>
      </w:pPr>
      <w:r>
        <w:t>___________________________________________________________________________</w:t>
      </w:r>
    </w:p>
    <w:p w:rsidR="006D0A7A" w:rsidRDefault="006D0A7A">
      <w:pPr>
        <w:pStyle w:val="ConsPlusNonformat"/>
        <w:jc w:val="both"/>
      </w:pPr>
      <w:r>
        <w:t>___________________________________________________________________________</w:t>
      </w:r>
    </w:p>
    <w:p w:rsidR="006D0A7A" w:rsidRDefault="006D0A7A">
      <w:pPr>
        <w:pStyle w:val="ConsPlusNonformat"/>
        <w:jc w:val="both"/>
      </w:pPr>
    </w:p>
    <w:p w:rsidR="006D0A7A" w:rsidRDefault="006D0A7A">
      <w:pPr>
        <w:pStyle w:val="ConsPlusNonformat"/>
        <w:jc w:val="both"/>
      </w:pPr>
      <w:r>
        <w:t>Дата ____________                           _____________/_________________</w:t>
      </w:r>
    </w:p>
    <w:p w:rsidR="006D0A7A" w:rsidRDefault="006D0A7A">
      <w:pPr>
        <w:pStyle w:val="ConsPlusNonformat"/>
        <w:jc w:val="both"/>
      </w:pPr>
      <w:r>
        <w:t xml:space="preserve">                                               Подпись      ФИО заявителя</w:t>
      </w:r>
    </w:p>
    <w:p w:rsidR="006D0A7A" w:rsidRDefault="006D0A7A">
      <w:pPr>
        <w:pStyle w:val="ConsPlusNormal"/>
        <w:ind w:firstLine="540"/>
        <w:jc w:val="both"/>
      </w:pPr>
    </w:p>
    <w:p w:rsidR="006D0A7A" w:rsidRDefault="006D0A7A">
      <w:pPr>
        <w:pStyle w:val="ConsPlusNormal"/>
        <w:ind w:firstLine="540"/>
        <w:jc w:val="both"/>
      </w:pPr>
    </w:p>
    <w:p w:rsidR="006D0A7A" w:rsidRDefault="006D0A7A">
      <w:pPr>
        <w:pStyle w:val="ConsPlusNormal"/>
        <w:ind w:firstLine="540"/>
        <w:jc w:val="both"/>
      </w:pPr>
    </w:p>
    <w:p w:rsidR="006D0A7A" w:rsidRDefault="006D0A7A">
      <w:pPr>
        <w:pStyle w:val="ConsPlusNormal"/>
        <w:ind w:firstLine="540"/>
        <w:jc w:val="both"/>
      </w:pPr>
    </w:p>
    <w:p w:rsidR="006D0A7A" w:rsidRDefault="006D0A7A">
      <w:pPr>
        <w:pStyle w:val="ConsPlusNormal"/>
        <w:jc w:val="right"/>
      </w:pPr>
    </w:p>
    <w:p w:rsidR="006D0A7A" w:rsidRDefault="006D0A7A">
      <w:pPr>
        <w:pStyle w:val="ConsPlusNormal"/>
        <w:jc w:val="right"/>
      </w:pPr>
      <w:r>
        <w:t>Приложение 2</w:t>
      </w:r>
    </w:p>
    <w:p w:rsidR="006D0A7A" w:rsidRDefault="006D0A7A">
      <w:pPr>
        <w:pStyle w:val="ConsPlusNormal"/>
        <w:jc w:val="right"/>
      </w:pPr>
      <w:r>
        <w:t>к Административному регламенту</w:t>
      </w:r>
    </w:p>
    <w:p w:rsidR="006D0A7A" w:rsidRDefault="006D0A7A">
      <w:pPr>
        <w:pStyle w:val="ConsPlusNormal"/>
        <w:jc w:val="right"/>
      </w:pPr>
    </w:p>
    <w:p w:rsidR="006D0A7A" w:rsidRDefault="006D0A7A">
      <w:pPr>
        <w:pStyle w:val="ConsPlusNormal"/>
        <w:jc w:val="center"/>
      </w:pPr>
      <w:bookmarkStart w:id="11" w:name="P573"/>
      <w:bookmarkEnd w:id="11"/>
      <w:r>
        <w:t>Блок-схема</w:t>
      </w:r>
    </w:p>
    <w:p w:rsidR="006D0A7A" w:rsidRDefault="006D0A7A">
      <w:pPr>
        <w:pStyle w:val="ConsPlusNormal"/>
        <w:jc w:val="center"/>
      </w:pPr>
      <w:r>
        <w:t>предоставления муниципальной услуги</w:t>
      </w:r>
    </w:p>
    <w:p w:rsidR="006D0A7A" w:rsidRDefault="006D0A7A">
      <w:pPr>
        <w:pStyle w:val="ConsPlusNormal"/>
        <w:jc w:val="center"/>
      </w:pPr>
      <w:r>
        <w:t xml:space="preserve">"ПОСТАНОВКА НА УЧЕТ МНОГОДЕТНЫХ СЕМЕЙ, ИМЕЮЩИХ ПРАВО </w:t>
      </w:r>
      <w:proofErr w:type="gramStart"/>
      <w:r>
        <w:t>НА</w:t>
      </w:r>
      <w:proofErr w:type="gramEnd"/>
    </w:p>
    <w:p w:rsidR="006D0A7A" w:rsidRDefault="006D0A7A">
      <w:pPr>
        <w:pStyle w:val="ConsPlusNormal"/>
        <w:jc w:val="center"/>
      </w:pPr>
      <w:r>
        <w:t xml:space="preserve">ПРЕДОСТАВЛЕНИЕ ЗЕМЕЛЬНЫХ УЧАСТКОВ ДЛЯ </w:t>
      </w:r>
      <w:proofErr w:type="gramStart"/>
      <w:r>
        <w:t>ИНДИВИДУАЛЬНОГО</w:t>
      </w:r>
      <w:proofErr w:type="gramEnd"/>
    </w:p>
    <w:p w:rsidR="006D0A7A" w:rsidRDefault="006D0A7A">
      <w:pPr>
        <w:pStyle w:val="ConsPlusNormal"/>
        <w:jc w:val="center"/>
      </w:pPr>
      <w:proofErr w:type="gramStart"/>
      <w:r>
        <w:t>ЖИЛИЩНОГО</w:t>
      </w:r>
      <w:proofErr w:type="gramEnd"/>
      <w:r>
        <w:t xml:space="preserve"> СТРОИТЕЛЬСТВО В СОБСТВЕННОСТЬ БЕСПЛАТНО"</w:t>
      </w:r>
    </w:p>
    <w:p w:rsidR="006D0A7A" w:rsidRDefault="006D0A7A">
      <w:pPr>
        <w:sectPr w:rsidR="006D0A7A">
          <w:pgSz w:w="16838" w:h="11905"/>
          <w:pgMar w:top="1701" w:right="1134" w:bottom="850" w:left="1134" w:header="0" w:footer="0" w:gutter="0"/>
          <w:cols w:space="720"/>
        </w:sectPr>
      </w:pPr>
    </w:p>
    <w:p w:rsidR="006D0A7A" w:rsidRDefault="006D0A7A">
      <w:pPr>
        <w:pStyle w:val="ConsPlusNormal"/>
        <w:jc w:val="center"/>
      </w:pPr>
    </w:p>
    <w:p w:rsidR="006D0A7A" w:rsidRDefault="006D0A7A">
      <w:pPr>
        <w:pStyle w:val="ConsPlusNonformat"/>
        <w:jc w:val="both"/>
      </w:pPr>
      <w:r>
        <w:rPr>
          <w:sz w:val="16"/>
        </w:rPr>
        <w:t xml:space="preserve">     ┌──────────────┐      ┌─────────────────────────────────────────────┐</w:t>
      </w:r>
    </w:p>
    <w:p w:rsidR="006D0A7A" w:rsidRDefault="006D0A7A">
      <w:pPr>
        <w:pStyle w:val="ConsPlusNonformat"/>
        <w:jc w:val="both"/>
      </w:pPr>
      <w:r>
        <w:rPr>
          <w:sz w:val="16"/>
        </w:rPr>
        <w:t xml:space="preserve">     │  Документы,  │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Прием и регистрации заявления и документов, │</w:t>
      </w:r>
    </w:p>
    <w:p w:rsidR="006D0A7A" w:rsidRDefault="006D0A7A">
      <w:pPr>
        <w:pStyle w:val="ConsPlusNonformat"/>
        <w:jc w:val="both"/>
      </w:pPr>
      <w:r>
        <w:rPr>
          <w:sz w:val="16"/>
        </w:rPr>
        <w:t xml:space="preserve">     </w:t>
      </w:r>
      <w:proofErr w:type="spellStart"/>
      <w:r>
        <w:rPr>
          <w:sz w:val="16"/>
        </w:rPr>
        <w:t>│</w:t>
      </w:r>
      <w:proofErr w:type="gramStart"/>
      <w:r>
        <w:rPr>
          <w:sz w:val="16"/>
        </w:rPr>
        <w:t>подготовленные</w:t>
      </w:r>
      <w:proofErr w:type="gramEnd"/>
      <w:r>
        <w:rPr>
          <w:sz w:val="16"/>
        </w:rPr>
        <w:t>│</w:t>
      </w:r>
      <w:proofErr w:type="spellEnd"/>
      <w:r>
        <w:rPr>
          <w:sz w:val="16"/>
        </w:rPr>
        <w:t xml:space="preserve">      │          представленных заявителем          │</w:t>
      </w:r>
    </w:p>
    <w:p w:rsidR="006D0A7A" w:rsidRDefault="006D0A7A">
      <w:pPr>
        <w:pStyle w:val="ConsPlusNonformat"/>
        <w:jc w:val="both"/>
      </w:pPr>
      <w:r>
        <w:rPr>
          <w:sz w:val="16"/>
        </w:rPr>
        <w:t xml:space="preserve">     │  заявителем  │      └───────────────────────┬─────────────────────┘</w:t>
      </w:r>
    </w:p>
    <w:p w:rsidR="006D0A7A" w:rsidRDefault="006D0A7A">
      <w:pPr>
        <w:pStyle w:val="ConsPlusNonformat"/>
        <w:jc w:val="both"/>
      </w:pPr>
      <w:r>
        <w:rPr>
          <w:sz w:val="16"/>
        </w:rPr>
        <w:t xml:space="preserve">     └──────────────┘                              │</w:t>
      </w:r>
    </w:p>
    <w:p w:rsidR="006D0A7A" w:rsidRDefault="006D0A7A">
      <w:pPr>
        <w:pStyle w:val="ConsPlusNonformat"/>
        <w:jc w:val="both"/>
      </w:pPr>
      <w:r>
        <w:rPr>
          <w:sz w:val="16"/>
        </w:rPr>
        <w:t xml:space="preserve">                           ┌───────────────────────┴─────────────────────┐</w:t>
      </w:r>
    </w:p>
    <w:p w:rsidR="006D0A7A" w:rsidRDefault="006D0A7A">
      <w:pPr>
        <w:pStyle w:val="ConsPlusNonformat"/>
        <w:jc w:val="both"/>
      </w:pPr>
      <w:r>
        <w:rPr>
          <w:sz w:val="16"/>
        </w:rPr>
        <w:t xml:space="preserve">                           │       Проверка наличия всех документов,     │</w:t>
      </w:r>
    </w:p>
    <w:p w:rsidR="006D0A7A" w:rsidRDefault="006D0A7A">
      <w:pPr>
        <w:pStyle w:val="ConsPlusNonformat"/>
        <w:jc w:val="both"/>
      </w:pPr>
      <w:r>
        <w:rPr>
          <w:sz w:val="16"/>
        </w:rPr>
        <w:t xml:space="preserve">                           │       </w:t>
      </w:r>
      <w:proofErr w:type="gramStart"/>
      <w:r>
        <w:rPr>
          <w:sz w:val="16"/>
        </w:rPr>
        <w:t>необходимых</w:t>
      </w:r>
      <w:proofErr w:type="gramEnd"/>
      <w:r>
        <w:rPr>
          <w:sz w:val="16"/>
        </w:rPr>
        <w:t xml:space="preserve"> для принятия решения      │</w:t>
      </w:r>
    </w:p>
    <w:p w:rsidR="006D0A7A" w:rsidRDefault="006D0A7A">
      <w:pPr>
        <w:pStyle w:val="ConsPlusNonformat"/>
        <w:jc w:val="both"/>
      </w:pPr>
      <w:r>
        <w:rPr>
          <w:sz w:val="16"/>
        </w:rPr>
        <w:t xml:space="preserve">                           └─┬─────────────────────────────────────┬─────┘</w:t>
      </w:r>
    </w:p>
    <w:p w:rsidR="006D0A7A" w:rsidRDefault="006D0A7A">
      <w:pPr>
        <w:pStyle w:val="ConsPlusNonformat"/>
        <w:jc w:val="both"/>
      </w:pPr>
      <w:r>
        <w:rPr>
          <w:sz w:val="16"/>
        </w:rPr>
        <w:t xml:space="preserve">     ┌────────────────────┐  │              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┌────────────────────┐</w:t>
      </w:r>
    </w:p>
    <w:p w:rsidR="006D0A7A" w:rsidRDefault="006D0A7A">
      <w:pPr>
        <w:pStyle w:val="ConsPlusNonformat"/>
        <w:jc w:val="both"/>
      </w:pPr>
      <w:r>
        <w:rPr>
          <w:sz w:val="16"/>
        </w:rPr>
        <w:t xml:space="preserve">     </w:t>
      </w:r>
      <w:proofErr w:type="spellStart"/>
      <w:r>
        <w:rPr>
          <w:sz w:val="16"/>
        </w:rPr>
        <w:t>│</w:t>
      </w:r>
      <w:proofErr w:type="gramStart"/>
      <w:r>
        <w:rPr>
          <w:sz w:val="16"/>
        </w:rPr>
        <w:t>Предоставлены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только│</w:t>
      </w:r>
      <w:proofErr w:type="spellEnd"/>
      <w:r>
        <w:rPr>
          <w:sz w:val="16"/>
        </w:rPr>
        <w:t xml:space="preserve">  │              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Представлены</w:t>
      </w:r>
      <w:proofErr w:type="gramEnd"/>
      <w:r>
        <w:rPr>
          <w:sz w:val="16"/>
        </w:rPr>
        <w:t xml:space="preserve"> все  │</w:t>
      </w:r>
    </w:p>
    <w:p w:rsidR="006D0A7A" w:rsidRDefault="006D0A7A">
      <w:pPr>
        <w:pStyle w:val="ConsPlusNonformat"/>
        <w:jc w:val="both"/>
      </w:pPr>
      <w:r>
        <w:rPr>
          <w:sz w:val="16"/>
        </w:rPr>
        <w:t xml:space="preserve">     │    обязательные  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необходимые    │</w:t>
      </w:r>
    </w:p>
    <w:p w:rsidR="006D0A7A" w:rsidRDefault="006D0A7A">
      <w:pPr>
        <w:pStyle w:val="ConsPlusNonformat"/>
        <w:jc w:val="both"/>
      </w:pPr>
      <w:r>
        <w:rPr>
          <w:sz w:val="16"/>
        </w:rPr>
        <w:t xml:space="preserve">     │      документы   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</w:t>
      </w:r>
      <w:proofErr w:type="gramStart"/>
      <w:r>
        <w:rPr>
          <w:sz w:val="16"/>
        </w:rPr>
        <w:t>документы</w:t>
      </w:r>
      <w:proofErr w:type="gramEnd"/>
      <w:r>
        <w:rPr>
          <w:sz w:val="16"/>
        </w:rPr>
        <w:t xml:space="preserve">     │</w:t>
      </w:r>
    </w:p>
    <w:p w:rsidR="006D0A7A" w:rsidRDefault="006D0A7A">
      <w:pPr>
        <w:pStyle w:val="ConsPlusNonformat"/>
        <w:jc w:val="both"/>
      </w:pPr>
      <w:r>
        <w:rPr>
          <w:sz w:val="16"/>
        </w:rPr>
        <w:t xml:space="preserve">     └────────────────────┘ \/                                     │  └────────────────────┘</w:t>
      </w:r>
    </w:p>
    <w:p w:rsidR="006D0A7A" w:rsidRDefault="006D0A7A">
      <w:pPr>
        <w:pStyle w:val="ConsPlusNonformat"/>
        <w:jc w:val="both"/>
      </w:pPr>
      <w:r>
        <w:rPr>
          <w:sz w:val="16"/>
        </w:rPr>
        <w:t xml:space="preserve">                      ┌─────────────────────────────────────────┐  │</w:t>
      </w:r>
    </w:p>
    <w:p w:rsidR="006D0A7A" w:rsidRDefault="006D0A7A">
      <w:pPr>
        <w:pStyle w:val="ConsPlusNonformat"/>
        <w:jc w:val="both"/>
      </w:pPr>
      <w:r>
        <w:rPr>
          <w:sz w:val="16"/>
        </w:rPr>
        <w:t xml:space="preserve">                      │  Направление межведомственных запросов  │  </w:t>
      </w:r>
      <w:proofErr w:type="spellStart"/>
      <w:r>
        <w:rPr>
          <w:sz w:val="16"/>
        </w:rPr>
        <w:t>│</w:t>
      </w:r>
      <w:proofErr w:type="spellEnd"/>
    </w:p>
    <w:p w:rsidR="006D0A7A" w:rsidRDefault="006D0A7A">
      <w:pPr>
        <w:pStyle w:val="ConsPlusNonformat"/>
        <w:jc w:val="both"/>
      </w:pPr>
      <w:r>
        <w:rPr>
          <w:sz w:val="16"/>
        </w:rPr>
        <w:t xml:space="preserve">                      └─┬───────────────────┬───────────────────┘  │</w:t>
      </w:r>
    </w:p>
    <w:p w:rsidR="006D0A7A" w:rsidRDefault="006D0A7A">
      <w:pPr>
        <w:pStyle w:val="ConsPlusNonformat"/>
        <w:jc w:val="both"/>
      </w:pPr>
      <w:r>
        <w:rPr>
          <w:sz w:val="16"/>
        </w:rPr>
        <w:t xml:space="preserve">                        │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      </w:t>
      </w:r>
      <w:proofErr w:type="spellStart"/>
      <w:r>
        <w:rPr>
          <w:sz w:val="16"/>
        </w:rPr>
        <w:t>│</w:t>
      </w:r>
      <w:proofErr w:type="spellEnd"/>
    </w:p>
    <w:p w:rsidR="006D0A7A" w:rsidRDefault="006D0A7A">
      <w:pPr>
        <w:pStyle w:val="ConsPlusNonformat"/>
        <w:jc w:val="both"/>
      </w:pPr>
      <w:r>
        <w:rPr>
          <w:sz w:val="16"/>
        </w:rPr>
        <w:t xml:space="preserve">                       \/                  \/                      │</w:t>
      </w:r>
    </w:p>
    <w:p w:rsidR="006D0A7A" w:rsidRDefault="006D0A7A">
      <w:pPr>
        <w:pStyle w:val="ConsPlusNonformat"/>
        <w:jc w:val="both"/>
      </w:pPr>
      <w:r>
        <w:rPr>
          <w:sz w:val="16"/>
        </w:rPr>
        <w:t xml:space="preserve">  ┌──────────────────────────────┐ ┌───────────────────────────┐   │</w:t>
      </w:r>
    </w:p>
    <w:p w:rsidR="006D0A7A" w:rsidRDefault="006D0A7A">
      <w:pPr>
        <w:pStyle w:val="ConsPlusNonformat"/>
        <w:jc w:val="both"/>
      </w:pPr>
      <w:r>
        <w:rPr>
          <w:sz w:val="16"/>
        </w:rPr>
        <w:t xml:space="preserve">  │    Отсутствие необходимых    │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Наличие документов и/или │   </w:t>
      </w:r>
      <w:proofErr w:type="spellStart"/>
      <w:r>
        <w:rPr>
          <w:sz w:val="16"/>
        </w:rPr>
        <w:t>│</w:t>
      </w:r>
      <w:proofErr w:type="spellEnd"/>
    </w:p>
    <w:p w:rsidR="006D0A7A" w:rsidRDefault="006D0A7A">
      <w:pPr>
        <w:pStyle w:val="ConsPlusNonformat"/>
        <w:jc w:val="both"/>
      </w:pPr>
      <w:r>
        <w:rPr>
          <w:sz w:val="16"/>
        </w:rPr>
        <w:t xml:space="preserve">  │ документов и/или информации, │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информация, необходимых  │   </w:t>
      </w:r>
      <w:proofErr w:type="spellStart"/>
      <w:r>
        <w:rPr>
          <w:sz w:val="16"/>
        </w:rPr>
        <w:t>│</w:t>
      </w:r>
      <w:proofErr w:type="spellEnd"/>
    </w:p>
    <w:p w:rsidR="006D0A7A" w:rsidRDefault="006D0A7A">
      <w:pPr>
        <w:pStyle w:val="ConsPlusNonformat"/>
        <w:jc w:val="both"/>
      </w:pPr>
      <w:r>
        <w:rPr>
          <w:sz w:val="16"/>
        </w:rPr>
        <w:t xml:space="preserve">  </w:t>
      </w:r>
      <w:proofErr w:type="spellStart"/>
      <w:r>
        <w:rPr>
          <w:sz w:val="16"/>
        </w:rPr>
        <w:t>│</w:t>
      </w:r>
      <w:proofErr w:type="gramStart"/>
      <w:r>
        <w:rPr>
          <w:sz w:val="16"/>
        </w:rPr>
        <w:t>необходимых</w:t>
      </w:r>
      <w:proofErr w:type="spellEnd"/>
      <w:proofErr w:type="gramEnd"/>
      <w:r>
        <w:rPr>
          <w:sz w:val="16"/>
        </w:rPr>
        <w:t xml:space="preserve"> для </w:t>
      </w:r>
      <w:proofErr w:type="spellStart"/>
      <w:r>
        <w:rPr>
          <w:sz w:val="16"/>
        </w:rPr>
        <w:t>предоставления│</w:t>
      </w:r>
      <w:proofErr w:type="spellEnd"/>
      <w:r>
        <w:rPr>
          <w:sz w:val="16"/>
        </w:rPr>
        <w:t xml:space="preserve"> │ для муниципальной услуги  │   </w:t>
      </w:r>
      <w:proofErr w:type="spellStart"/>
      <w:r>
        <w:rPr>
          <w:sz w:val="16"/>
        </w:rPr>
        <w:t>│</w:t>
      </w:r>
      <w:proofErr w:type="spellEnd"/>
    </w:p>
    <w:p w:rsidR="006D0A7A" w:rsidRDefault="006D0A7A">
      <w:pPr>
        <w:pStyle w:val="ConsPlusNonformat"/>
        <w:jc w:val="both"/>
      </w:pPr>
      <w:r>
        <w:rPr>
          <w:sz w:val="16"/>
        </w:rPr>
        <w:t xml:space="preserve">  │     муниципальной услуги     │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</w:p>
    <w:p w:rsidR="006D0A7A" w:rsidRDefault="006D0A7A">
      <w:pPr>
        <w:pStyle w:val="ConsPlusNonformat"/>
        <w:jc w:val="both"/>
      </w:pPr>
      <w:r>
        <w:rPr>
          <w:sz w:val="16"/>
        </w:rPr>
        <w:t xml:space="preserve">  └┬─────────────────────────────┘ └────┬──────────────────────┘   │</w:t>
      </w:r>
    </w:p>
    <w:p w:rsidR="006D0A7A" w:rsidRDefault="006D0A7A">
      <w:pPr>
        <w:pStyle w:val="ConsPlusNonformat"/>
        <w:jc w:val="both"/>
      </w:pPr>
      <w:r>
        <w:rPr>
          <w:sz w:val="16"/>
        </w:rPr>
        <w:t xml:space="preserve">   │             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          </w:t>
      </w:r>
      <w:proofErr w:type="spellStart"/>
      <w:r>
        <w:rPr>
          <w:sz w:val="16"/>
        </w:rPr>
        <w:t>│</w:t>
      </w:r>
      <w:proofErr w:type="spellEnd"/>
    </w:p>
    <w:p w:rsidR="006D0A7A" w:rsidRDefault="006D0A7A">
      <w:pPr>
        <w:pStyle w:val="ConsPlusNonformat"/>
        <w:jc w:val="both"/>
      </w:pPr>
      <w:r>
        <w:rPr>
          <w:sz w:val="16"/>
        </w:rPr>
        <w:t xml:space="preserve">   │                                   \/                         \/</w:t>
      </w:r>
    </w:p>
    <w:p w:rsidR="006D0A7A" w:rsidRDefault="006D0A7A">
      <w:pPr>
        <w:pStyle w:val="ConsPlusNonformat"/>
        <w:jc w:val="both"/>
      </w:pPr>
      <w:r>
        <w:rPr>
          <w:sz w:val="16"/>
        </w:rPr>
        <w:t xml:space="preserve">   │              ┌───────────────────────────────────────────────────────┐</w:t>
      </w:r>
    </w:p>
    <w:p w:rsidR="006D0A7A" w:rsidRDefault="006D0A7A">
      <w:pPr>
        <w:pStyle w:val="ConsPlusNonformat"/>
        <w:jc w:val="both"/>
      </w:pPr>
      <w:r>
        <w:rPr>
          <w:sz w:val="16"/>
        </w:rPr>
        <w:t xml:space="preserve">   │              </w:t>
      </w:r>
      <w:proofErr w:type="spellStart"/>
      <w:r>
        <w:rPr>
          <w:sz w:val="16"/>
        </w:rPr>
        <w:t>│Принятие</w:t>
      </w:r>
      <w:proofErr w:type="spellEnd"/>
      <w:r>
        <w:rPr>
          <w:sz w:val="16"/>
        </w:rPr>
        <w:t xml:space="preserve"> решения о постановке на учет многодетной </w:t>
      </w:r>
      <w:proofErr w:type="spellStart"/>
      <w:r>
        <w:rPr>
          <w:sz w:val="16"/>
        </w:rPr>
        <w:t>семьи│</w:t>
      </w:r>
      <w:proofErr w:type="spellEnd"/>
    </w:p>
    <w:p w:rsidR="006D0A7A" w:rsidRDefault="006D0A7A">
      <w:pPr>
        <w:pStyle w:val="ConsPlusNonformat"/>
        <w:jc w:val="both"/>
      </w:pPr>
      <w:r>
        <w:rPr>
          <w:sz w:val="16"/>
        </w:rPr>
        <w:t xml:space="preserve">   │              └────────────────────┬───────────┬──────────────────────┘</w:t>
      </w:r>
    </w:p>
    <w:p w:rsidR="006D0A7A" w:rsidRDefault="006D0A7A">
      <w:pPr>
        <w:pStyle w:val="ConsPlusNonformat"/>
        <w:jc w:val="both"/>
      </w:pPr>
      <w:r>
        <w:rPr>
          <w:sz w:val="16"/>
        </w:rPr>
        <w:t xml:space="preserve">   │            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</w:t>
      </w:r>
      <w:proofErr w:type="spellStart"/>
      <w:r>
        <w:rPr>
          <w:sz w:val="16"/>
        </w:rPr>
        <w:t>│</w:t>
      </w:r>
      <w:proofErr w:type="spellEnd"/>
    </w:p>
    <w:p w:rsidR="006D0A7A" w:rsidRDefault="006D0A7A">
      <w:pPr>
        <w:pStyle w:val="ConsPlusNonformat"/>
        <w:jc w:val="both"/>
      </w:pPr>
      <w:r>
        <w:rPr>
          <w:sz w:val="16"/>
        </w:rPr>
        <w:t xml:space="preserve">   │   ┌─────────────────────────────┐ │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┌────────────────────────────┐</w:t>
      </w:r>
    </w:p>
    <w:p w:rsidR="006D0A7A" w:rsidRDefault="006D0A7A">
      <w:pPr>
        <w:pStyle w:val="ConsPlusNonformat"/>
        <w:jc w:val="both"/>
      </w:pPr>
      <w:r>
        <w:rPr>
          <w:sz w:val="16"/>
        </w:rPr>
        <w:t xml:space="preserve">   │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Несоответствие документов  │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Соответствие документов  │</w:t>
      </w:r>
    </w:p>
    <w:p w:rsidR="006D0A7A" w:rsidRDefault="006D0A7A">
      <w:pPr>
        <w:pStyle w:val="ConsPlusNonformat"/>
        <w:jc w:val="both"/>
      </w:pPr>
      <w:r>
        <w:rPr>
          <w:sz w:val="16"/>
        </w:rPr>
        <w:t xml:space="preserve">   │   └─────────────────────────────┘ │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└────────────────────────────┘</w:t>
      </w:r>
    </w:p>
    <w:p w:rsidR="006D0A7A" w:rsidRDefault="006D0A7A">
      <w:pPr>
        <w:pStyle w:val="ConsPlusNonformat"/>
        <w:jc w:val="both"/>
      </w:pPr>
      <w:r>
        <w:rPr>
          <w:sz w:val="16"/>
        </w:rPr>
        <w:t xml:space="preserve">   │            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</w:t>
      </w:r>
      <w:proofErr w:type="spellStart"/>
      <w:r>
        <w:rPr>
          <w:sz w:val="16"/>
        </w:rPr>
        <w:t>│</w:t>
      </w:r>
      <w:proofErr w:type="spellEnd"/>
    </w:p>
    <w:p w:rsidR="006D0A7A" w:rsidRDefault="006D0A7A">
      <w:pPr>
        <w:pStyle w:val="ConsPlusNonformat"/>
        <w:jc w:val="both"/>
      </w:pPr>
      <w:r>
        <w:rPr>
          <w:sz w:val="16"/>
        </w:rPr>
        <w:t xml:space="preserve">  \/                                  \/          \/</w:t>
      </w:r>
    </w:p>
    <w:p w:rsidR="006D0A7A" w:rsidRDefault="006D0A7A">
      <w:pPr>
        <w:pStyle w:val="ConsPlusNonformat"/>
        <w:jc w:val="both"/>
      </w:pPr>
      <w:r>
        <w:rPr>
          <w:sz w:val="16"/>
        </w:rPr>
        <w:t xml:space="preserve"> ┌──────────────────────────────────────┐       ┌───────────────────────────────────────┐</w:t>
      </w:r>
    </w:p>
    <w:p w:rsidR="006D0A7A" w:rsidRDefault="006D0A7A">
      <w:pPr>
        <w:pStyle w:val="ConsPlusNonformat"/>
        <w:jc w:val="both"/>
      </w:pPr>
      <w:r>
        <w:rPr>
          <w:sz w:val="16"/>
        </w:rPr>
        <w:t xml:space="preserve"> │ Подготовка решения об отказе </w:t>
      </w:r>
      <w:proofErr w:type="gramStart"/>
      <w:r>
        <w:rPr>
          <w:sz w:val="16"/>
        </w:rPr>
        <w:t>в</w:t>
      </w:r>
      <w:proofErr w:type="gramEnd"/>
      <w:r>
        <w:rPr>
          <w:sz w:val="16"/>
        </w:rPr>
        <w:t xml:space="preserve">       │       </w:t>
      </w:r>
      <w:proofErr w:type="spellStart"/>
      <w:r>
        <w:rPr>
          <w:sz w:val="16"/>
        </w:rPr>
        <w:t>│</w:t>
      </w:r>
      <w:proofErr w:type="gramStart"/>
      <w:r>
        <w:rPr>
          <w:sz w:val="16"/>
        </w:rPr>
        <w:t>Подготовка</w:t>
      </w:r>
      <w:proofErr w:type="spellEnd"/>
      <w:proofErr w:type="gramEnd"/>
      <w:r>
        <w:rPr>
          <w:sz w:val="16"/>
        </w:rPr>
        <w:t xml:space="preserve"> решения о постановке на </w:t>
      </w:r>
      <w:proofErr w:type="spellStart"/>
      <w:r>
        <w:rPr>
          <w:sz w:val="16"/>
        </w:rPr>
        <w:t>учет│</w:t>
      </w:r>
      <w:proofErr w:type="spellEnd"/>
    </w:p>
    <w:p w:rsidR="006D0A7A" w:rsidRDefault="006D0A7A">
      <w:pPr>
        <w:pStyle w:val="ConsPlusNonformat"/>
        <w:jc w:val="both"/>
      </w:pPr>
      <w:r>
        <w:rPr>
          <w:sz w:val="16"/>
        </w:rPr>
        <w:t xml:space="preserve"> │ постановке на учет в качестве лиц,   │       </w:t>
      </w:r>
      <w:proofErr w:type="spellStart"/>
      <w:r>
        <w:rPr>
          <w:sz w:val="16"/>
        </w:rPr>
        <w:t>│в</w:t>
      </w:r>
      <w:proofErr w:type="spellEnd"/>
      <w:r>
        <w:rPr>
          <w:sz w:val="16"/>
        </w:rPr>
        <w:t xml:space="preserve"> качестве лиц, имеющих право </w:t>
      </w:r>
      <w:proofErr w:type="gramStart"/>
      <w:r>
        <w:rPr>
          <w:sz w:val="16"/>
        </w:rPr>
        <w:t>на</w:t>
      </w:r>
      <w:proofErr w:type="gramEnd"/>
      <w:r>
        <w:rPr>
          <w:sz w:val="16"/>
        </w:rPr>
        <w:t xml:space="preserve">       │</w:t>
      </w:r>
    </w:p>
    <w:p w:rsidR="006D0A7A" w:rsidRDefault="006D0A7A">
      <w:pPr>
        <w:pStyle w:val="ConsPlusNonformat"/>
        <w:jc w:val="both"/>
      </w:pPr>
      <w:r>
        <w:rPr>
          <w:sz w:val="16"/>
        </w:rPr>
        <w:t xml:space="preserve"> │ имеющих право на предоставление      │       </w:t>
      </w:r>
      <w:proofErr w:type="spellStart"/>
      <w:r>
        <w:rPr>
          <w:sz w:val="16"/>
        </w:rPr>
        <w:t>│</w:t>
      </w:r>
      <w:proofErr w:type="gramStart"/>
      <w:r>
        <w:rPr>
          <w:sz w:val="16"/>
        </w:rPr>
        <w:t>предоставление</w:t>
      </w:r>
      <w:proofErr w:type="spellEnd"/>
      <w:proofErr w:type="gramEnd"/>
      <w:r>
        <w:rPr>
          <w:sz w:val="16"/>
        </w:rPr>
        <w:t xml:space="preserve"> земельных участков в    │</w:t>
      </w:r>
    </w:p>
    <w:p w:rsidR="006D0A7A" w:rsidRDefault="006D0A7A">
      <w:pPr>
        <w:pStyle w:val="ConsPlusNonformat"/>
        <w:jc w:val="both"/>
      </w:pPr>
      <w:r>
        <w:rPr>
          <w:sz w:val="16"/>
        </w:rPr>
        <w:t xml:space="preserve"> │ земельных участков в                 │       </w:t>
      </w:r>
      <w:proofErr w:type="spellStart"/>
      <w:r>
        <w:rPr>
          <w:sz w:val="16"/>
        </w:rPr>
        <w:t>│собственность</w:t>
      </w:r>
      <w:proofErr w:type="spellEnd"/>
      <w:r>
        <w:rPr>
          <w:sz w:val="16"/>
        </w:rPr>
        <w:t xml:space="preserve"> бесплатно                │</w:t>
      </w:r>
    </w:p>
    <w:p w:rsidR="006D0A7A" w:rsidRDefault="006D0A7A">
      <w:pPr>
        <w:pStyle w:val="ConsPlusNonformat"/>
        <w:jc w:val="both"/>
      </w:pPr>
      <w:r>
        <w:rPr>
          <w:sz w:val="16"/>
        </w:rPr>
        <w:t xml:space="preserve"> │  собственность бесплатно             │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                       </w:t>
      </w:r>
      <w:proofErr w:type="spellStart"/>
      <w:r>
        <w:rPr>
          <w:sz w:val="16"/>
        </w:rPr>
        <w:t>│</w:t>
      </w:r>
      <w:proofErr w:type="spellEnd"/>
    </w:p>
    <w:p w:rsidR="006D0A7A" w:rsidRDefault="006D0A7A">
      <w:pPr>
        <w:pStyle w:val="ConsPlusNonformat"/>
        <w:jc w:val="both"/>
      </w:pPr>
      <w:r>
        <w:rPr>
          <w:sz w:val="16"/>
        </w:rPr>
        <w:t xml:space="preserve"> └─────────────────────────────────────┬┘       └──┬────────────────────────────────────┘</w:t>
      </w:r>
    </w:p>
    <w:p w:rsidR="006D0A7A" w:rsidRDefault="006D0A7A">
      <w:pPr>
        <w:pStyle w:val="ConsPlusNonformat"/>
        <w:jc w:val="both"/>
      </w:pPr>
      <w:r>
        <w:rPr>
          <w:sz w:val="16"/>
        </w:rPr>
        <w:t xml:space="preserve">                                       │           </w:t>
      </w:r>
      <w:proofErr w:type="spellStart"/>
      <w:r>
        <w:rPr>
          <w:sz w:val="16"/>
        </w:rPr>
        <w:t>│</w:t>
      </w:r>
      <w:proofErr w:type="spellEnd"/>
    </w:p>
    <w:p w:rsidR="006D0A7A" w:rsidRDefault="006D0A7A">
      <w:pPr>
        <w:pStyle w:val="ConsPlusNonformat"/>
        <w:jc w:val="both"/>
      </w:pPr>
      <w:r>
        <w:rPr>
          <w:sz w:val="16"/>
        </w:rPr>
        <w:t xml:space="preserve">                                       │           </w:t>
      </w:r>
      <w:proofErr w:type="spellStart"/>
      <w:r>
        <w:rPr>
          <w:sz w:val="16"/>
        </w:rPr>
        <w:t>│</w:t>
      </w:r>
      <w:proofErr w:type="spellEnd"/>
    </w:p>
    <w:p w:rsidR="006D0A7A" w:rsidRDefault="006D0A7A">
      <w:pPr>
        <w:pStyle w:val="ConsPlusNonformat"/>
        <w:jc w:val="both"/>
      </w:pPr>
      <w:r>
        <w:rPr>
          <w:sz w:val="16"/>
        </w:rPr>
        <w:t xml:space="preserve">                                      \/          \/</w:t>
      </w:r>
    </w:p>
    <w:p w:rsidR="006D0A7A" w:rsidRDefault="006D0A7A">
      <w:pPr>
        <w:pStyle w:val="ConsPlusNonformat"/>
        <w:jc w:val="both"/>
      </w:pPr>
      <w:r>
        <w:rPr>
          <w:sz w:val="16"/>
        </w:rPr>
        <w:t xml:space="preserve">                          ┌────────────────────────────────────┐</w:t>
      </w:r>
    </w:p>
    <w:p w:rsidR="006D0A7A" w:rsidRDefault="006D0A7A">
      <w:pPr>
        <w:pStyle w:val="ConsPlusNonformat"/>
        <w:jc w:val="both"/>
      </w:pPr>
      <w:r>
        <w:rPr>
          <w:sz w:val="16"/>
        </w:rPr>
        <w:t xml:space="preserve">                          │    Выдача результатов заявителю    │</w:t>
      </w:r>
    </w:p>
    <w:p w:rsidR="006D0A7A" w:rsidRDefault="006D0A7A">
      <w:pPr>
        <w:pStyle w:val="ConsPlusNonformat"/>
        <w:jc w:val="both"/>
      </w:pPr>
      <w:r>
        <w:rPr>
          <w:sz w:val="16"/>
        </w:rPr>
        <w:t xml:space="preserve">                          └────────────────────────────────────┘</w:t>
      </w:r>
    </w:p>
    <w:p w:rsidR="006D0A7A" w:rsidRDefault="006D0A7A">
      <w:pPr>
        <w:pStyle w:val="ConsPlusNormal"/>
      </w:pPr>
    </w:p>
    <w:p w:rsidR="006D0A7A" w:rsidRDefault="006D0A7A">
      <w:pPr>
        <w:pStyle w:val="ConsPlusNormal"/>
      </w:pPr>
    </w:p>
    <w:p w:rsidR="006D0A7A" w:rsidRDefault="006D0A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5C64" w:rsidRDefault="00525C64"/>
    <w:sectPr w:rsidR="00525C64" w:rsidSect="00DD70E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5D2A2C"/>
    <w:rsid w:val="000007AA"/>
    <w:rsid w:val="00002ABD"/>
    <w:rsid w:val="000059CD"/>
    <w:rsid w:val="00005D20"/>
    <w:rsid w:val="00010992"/>
    <w:rsid w:val="00010FD4"/>
    <w:rsid w:val="00011ABA"/>
    <w:rsid w:val="000127E9"/>
    <w:rsid w:val="0001318E"/>
    <w:rsid w:val="00016C4B"/>
    <w:rsid w:val="000209DE"/>
    <w:rsid w:val="00020AA8"/>
    <w:rsid w:val="000242ED"/>
    <w:rsid w:val="0002740E"/>
    <w:rsid w:val="0002764F"/>
    <w:rsid w:val="00030C8E"/>
    <w:rsid w:val="000310C9"/>
    <w:rsid w:val="0003335B"/>
    <w:rsid w:val="000403AC"/>
    <w:rsid w:val="000416A3"/>
    <w:rsid w:val="00043559"/>
    <w:rsid w:val="000438A1"/>
    <w:rsid w:val="00047A67"/>
    <w:rsid w:val="00050FA4"/>
    <w:rsid w:val="00051A4E"/>
    <w:rsid w:val="00052214"/>
    <w:rsid w:val="0005394C"/>
    <w:rsid w:val="0005539E"/>
    <w:rsid w:val="00057363"/>
    <w:rsid w:val="00060983"/>
    <w:rsid w:val="00063059"/>
    <w:rsid w:val="00064808"/>
    <w:rsid w:val="00065E5B"/>
    <w:rsid w:val="00071DD3"/>
    <w:rsid w:val="00073543"/>
    <w:rsid w:val="00075AF2"/>
    <w:rsid w:val="000773E8"/>
    <w:rsid w:val="0008244E"/>
    <w:rsid w:val="0008623C"/>
    <w:rsid w:val="00093613"/>
    <w:rsid w:val="000942AA"/>
    <w:rsid w:val="000947F0"/>
    <w:rsid w:val="00094C54"/>
    <w:rsid w:val="00096C21"/>
    <w:rsid w:val="000A16DC"/>
    <w:rsid w:val="000A6095"/>
    <w:rsid w:val="000A61B1"/>
    <w:rsid w:val="000A6CCB"/>
    <w:rsid w:val="000A709B"/>
    <w:rsid w:val="000A736A"/>
    <w:rsid w:val="000B06F9"/>
    <w:rsid w:val="000B1E6A"/>
    <w:rsid w:val="000B1FB8"/>
    <w:rsid w:val="000B2490"/>
    <w:rsid w:val="000B2536"/>
    <w:rsid w:val="000B5707"/>
    <w:rsid w:val="000B6C4D"/>
    <w:rsid w:val="000C0808"/>
    <w:rsid w:val="000C0D7C"/>
    <w:rsid w:val="000D0400"/>
    <w:rsid w:val="000D277E"/>
    <w:rsid w:val="000E2387"/>
    <w:rsid w:val="000E3E48"/>
    <w:rsid w:val="000E56A3"/>
    <w:rsid w:val="000E7C3C"/>
    <w:rsid w:val="000F1AF4"/>
    <w:rsid w:val="000F486A"/>
    <w:rsid w:val="000F63A5"/>
    <w:rsid w:val="00100D60"/>
    <w:rsid w:val="00101078"/>
    <w:rsid w:val="001010CB"/>
    <w:rsid w:val="00103753"/>
    <w:rsid w:val="001039AE"/>
    <w:rsid w:val="00106239"/>
    <w:rsid w:val="0011300E"/>
    <w:rsid w:val="00114D70"/>
    <w:rsid w:val="001151AD"/>
    <w:rsid w:val="00117306"/>
    <w:rsid w:val="00120EA0"/>
    <w:rsid w:val="0012182D"/>
    <w:rsid w:val="00123455"/>
    <w:rsid w:val="00125F4F"/>
    <w:rsid w:val="0013206E"/>
    <w:rsid w:val="00135AD2"/>
    <w:rsid w:val="001404EF"/>
    <w:rsid w:val="00142115"/>
    <w:rsid w:val="001430CE"/>
    <w:rsid w:val="00144621"/>
    <w:rsid w:val="001475C3"/>
    <w:rsid w:val="001518CD"/>
    <w:rsid w:val="00151EFD"/>
    <w:rsid w:val="001527FD"/>
    <w:rsid w:val="00153847"/>
    <w:rsid w:val="001560BF"/>
    <w:rsid w:val="001573D1"/>
    <w:rsid w:val="00162474"/>
    <w:rsid w:val="0016247A"/>
    <w:rsid w:val="00162DE9"/>
    <w:rsid w:val="0016565C"/>
    <w:rsid w:val="001659F6"/>
    <w:rsid w:val="0017254C"/>
    <w:rsid w:val="00177D6E"/>
    <w:rsid w:val="001816D7"/>
    <w:rsid w:val="00181860"/>
    <w:rsid w:val="00185965"/>
    <w:rsid w:val="0018664B"/>
    <w:rsid w:val="00186CBA"/>
    <w:rsid w:val="00191102"/>
    <w:rsid w:val="00193195"/>
    <w:rsid w:val="001A14E8"/>
    <w:rsid w:val="001A206E"/>
    <w:rsid w:val="001A244E"/>
    <w:rsid w:val="001A2B21"/>
    <w:rsid w:val="001A33CC"/>
    <w:rsid w:val="001A7D51"/>
    <w:rsid w:val="001B09B2"/>
    <w:rsid w:val="001B29AF"/>
    <w:rsid w:val="001B3E6B"/>
    <w:rsid w:val="001C052D"/>
    <w:rsid w:val="001C233F"/>
    <w:rsid w:val="001C26C5"/>
    <w:rsid w:val="001C4E10"/>
    <w:rsid w:val="001C5135"/>
    <w:rsid w:val="001C6C9C"/>
    <w:rsid w:val="001C716D"/>
    <w:rsid w:val="001D2543"/>
    <w:rsid w:val="001D374E"/>
    <w:rsid w:val="001D39FE"/>
    <w:rsid w:val="001D6D3A"/>
    <w:rsid w:val="001D71F5"/>
    <w:rsid w:val="001D7E18"/>
    <w:rsid w:val="001E21E7"/>
    <w:rsid w:val="001E2802"/>
    <w:rsid w:val="001E2E1C"/>
    <w:rsid w:val="001E4335"/>
    <w:rsid w:val="001F1D7F"/>
    <w:rsid w:val="001F2A7C"/>
    <w:rsid w:val="001F5E70"/>
    <w:rsid w:val="00204962"/>
    <w:rsid w:val="002104BD"/>
    <w:rsid w:val="002131A5"/>
    <w:rsid w:val="00215392"/>
    <w:rsid w:val="002163D3"/>
    <w:rsid w:val="00217B24"/>
    <w:rsid w:val="00220F7C"/>
    <w:rsid w:val="00221709"/>
    <w:rsid w:val="002238B4"/>
    <w:rsid w:val="002249E4"/>
    <w:rsid w:val="002257D9"/>
    <w:rsid w:val="00225F27"/>
    <w:rsid w:val="00226397"/>
    <w:rsid w:val="00226A7A"/>
    <w:rsid w:val="00232653"/>
    <w:rsid w:val="00236B46"/>
    <w:rsid w:val="00240D2C"/>
    <w:rsid w:val="00243382"/>
    <w:rsid w:val="0025110A"/>
    <w:rsid w:val="0025366B"/>
    <w:rsid w:val="002541EC"/>
    <w:rsid w:val="0025730F"/>
    <w:rsid w:val="0025771B"/>
    <w:rsid w:val="00260A7D"/>
    <w:rsid w:val="002636C5"/>
    <w:rsid w:val="00271DDE"/>
    <w:rsid w:val="00277B3E"/>
    <w:rsid w:val="00287865"/>
    <w:rsid w:val="002913EB"/>
    <w:rsid w:val="00292578"/>
    <w:rsid w:val="002934BC"/>
    <w:rsid w:val="0029511E"/>
    <w:rsid w:val="00295CB6"/>
    <w:rsid w:val="00296216"/>
    <w:rsid w:val="002979AC"/>
    <w:rsid w:val="00297B91"/>
    <w:rsid w:val="002A2E5C"/>
    <w:rsid w:val="002A3A41"/>
    <w:rsid w:val="002A3BEA"/>
    <w:rsid w:val="002A4E37"/>
    <w:rsid w:val="002A7684"/>
    <w:rsid w:val="002B047F"/>
    <w:rsid w:val="002B15DA"/>
    <w:rsid w:val="002B1B7D"/>
    <w:rsid w:val="002B20DB"/>
    <w:rsid w:val="002B47EF"/>
    <w:rsid w:val="002B5234"/>
    <w:rsid w:val="002B53EA"/>
    <w:rsid w:val="002B662E"/>
    <w:rsid w:val="002B6775"/>
    <w:rsid w:val="002B6833"/>
    <w:rsid w:val="002B7409"/>
    <w:rsid w:val="002B7410"/>
    <w:rsid w:val="002C0350"/>
    <w:rsid w:val="002C4E13"/>
    <w:rsid w:val="002C66F8"/>
    <w:rsid w:val="002D264F"/>
    <w:rsid w:val="002D4026"/>
    <w:rsid w:val="002E5AA4"/>
    <w:rsid w:val="002E5EC2"/>
    <w:rsid w:val="002E6623"/>
    <w:rsid w:val="002E6871"/>
    <w:rsid w:val="002E6B6D"/>
    <w:rsid w:val="002E7008"/>
    <w:rsid w:val="002F08D0"/>
    <w:rsid w:val="002F2833"/>
    <w:rsid w:val="002F3B8E"/>
    <w:rsid w:val="002F4909"/>
    <w:rsid w:val="002F7192"/>
    <w:rsid w:val="002F727A"/>
    <w:rsid w:val="00300B46"/>
    <w:rsid w:val="003042C0"/>
    <w:rsid w:val="003062C6"/>
    <w:rsid w:val="00307F30"/>
    <w:rsid w:val="00310F9C"/>
    <w:rsid w:val="00312AB8"/>
    <w:rsid w:val="00313C67"/>
    <w:rsid w:val="00325024"/>
    <w:rsid w:val="00330789"/>
    <w:rsid w:val="003309A4"/>
    <w:rsid w:val="003345A9"/>
    <w:rsid w:val="00334FFD"/>
    <w:rsid w:val="00336EFC"/>
    <w:rsid w:val="003412C0"/>
    <w:rsid w:val="003426DC"/>
    <w:rsid w:val="00342E06"/>
    <w:rsid w:val="00350F69"/>
    <w:rsid w:val="00354537"/>
    <w:rsid w:val="00354A7A"/>
    <w:rsid w:val="00356605"/>
    <w:rsid w:val="00360497"/>
    <w:rsid w:val="00363FAF"/>
    <w:rsid w:val="00364067"/>
    <w:rsid w:val="0036509F"/>
    <w:rsid w:val="00366B3E"/>
    <w:rsid w:val="00373127"/>
    <w:rsid w:val="0037710D"/>
    <w:rsid w:val="00382956"/>
    <w:rsid w:val="00385BC5"/>
    <w:rsid w:val="00385E88"/>
    <w:rsid w:val="00386251"/>
    <w:rsid w:val="00387D1C"/>
    <w:rsid w:val="00392020"/>
    <w:rsid w:val="00392632"/>
    <w:rsid w:val="00396B36"/>
    <w:rsid w:val="003A2FDC"/>
    <w:rsid w:val="003A32B8"/>
    <w:rsid w:val="003A3A4C"/>
    <w:rsid w:val="003A7029"/>
    <w:rsid w:val="003A757C"/>
    <w:rsid w:val="003B48FA"/>
    <w:rsid w:val="003B710D"/>
    <w:rsid w:val="003C4BC1"/>
    <w:rsid w:val="003C4C80"/>
    <w:rsid w:val="003C5381"/>
    <w:rsid w:val="003D553D"/>
    <w:rsid w:val="003D68F1"/>
    <w:rsid w:val="003E0849"/>
    <w:rsid w:val="003E0D60"/>
    <w:rsid w:val="003E26F0"/>
    <w:rsid w:val="003E3C3E"/>
    <w:rsid w:val="003E6864"/>
    <w:rsid w:val="003E6F00"/>
    <w:rsid w:val="003F25DF"/>
    <w:rsid w:val="003F3502"/>
    <w:rsid w:val="003F664A"/>
    <w:rsid w:val="00402930"/>
    <w:rsid w:val="00407A35"/>
    <w:rsid w:val="00410877"/>
    <w:rsid w:val="00410E47"/>
    <w:rsid w:val="004112EA"/>
    <w:rsid w:val="00413428"/>
    <w:rsid w:val="00414701"/>
    <w:rsid w:val="00422885"/>
    <w:rsid w:val="004228B0"/>
    <w:rsid w:val="00423DBD"/>
    <w:rsid w:val="004248F2"/>
    <w:rsid w:val="00425468"/>
    <w:rsid w:val="004265C0"/>
    <w:rsid w:val="00430922"/>
    <w:rsid w:val="0043262F"/>
    <w:rsid w:val="00440487"/>
    <w:rsid w:val="004408A5"/>
    <w:rsid w:val="00441AA8"/>
    <w:rsid w:val="00443183"/>
    <w:rsid w:val="0044518A"/>
    <w:rsid w:val="0044555A"/>
    <w:rsid w:val="0045144F"/>
    <w:rsid w:val="00452336"/>
    <w:rsid w:val="004539AE"/>
    <w:rsid w:val="00457255"/>
    <w:rsid w:val="004573D5"/>
    <w:rsid w:val="0046242D"/>
    <w:rsid w:val="0047193A"/>
    <w:rsid w:val="00471E55"/>
    <w:rsid w:val="004722B4"/>
    <w:rsid w:val="00472938"/>
    <w:rsid w:val="00473907"/>
    <w:rsid w:val="004755AC"/>
    <w:rsid w:val="004759E0"/>
    <w:rsid w:val="00476693"/>
    <w:rsid w:val="0047716B"/>
    <w:rsid w:val="00482988"/>
    <w:rsid w:val="00494817"/>
    <w:rsid w:val="00496FA9"/>
    <w:rsid w:val="004A080F"/>
    <w:rsid w:val="004A265C"/>
    <w:rsid w:val="004A2850"/>
    <w:rsid w:val="004A2A3A"/>
    <w:rsid w:val="004A2C44"/>
    <w:rsid w:val="004A481D"/>
    <w:rsid w:val="004A5E58"/>
    <w:rsid w:val="004A655B"/>
    <w:rsid w:val="004A787E"/>
    <w:rsid w:val="004B25A0"/>
    <w:rsid w:val="004B32BB"/>
    <w:rsid w:val="004C0836"/>
    <w:rsid w:val="004C539B"/>
    <w:rsid w:val="004C5D8D"/>
    <w:rsid w:val="004C5EDF"/>
    <w:rsid w:val="004C639D"/>
    <w:rsid w:val="004D20B6"/>
    <w:rsid w:val="004D3089"/>
    <w:rsid w:val="004D5202"/>
    <w:rsid w:val="004E054E"/>
    <w:rsid w:val="004E37DE"/>
    <w:rsid w:val="004E6F4E"/>
    <w:rsid w:val="004F063C"/>
    <w:rsid w:val="004F3F18"/>
    <w:rsid w:val="004F4CC5"/>
    <w:rsid w:val="004F4CD7"/>
    <w:rsid w:val="004F6553"/>
    <w:rsid w:val="004F6925"/>
    <w:rsid w:val="00503862"/>
    <w:rsid w:val="00504D15"/>
    <w:rsid w:val="005056AA"/>
    <w:rsid w:val="005059DA"/>
    <w:rsid w:val="0050777F"/>
    <w:rsid w:val="005106CB"/>
    <w:rsid w:val="00512ECA"/>
    <w:rsid w:val="005179EF"/>
    <w:rsid w:val="00521110"/>
    <w:rsid w:val="005213A5"/>
    <w:rsid w:val="005230EB"/>
    <w:rsid w:val="005253EC"/>
    <w:rsid w:val="00525C64"/>
    <w:rsid w:val="00532079"/>
    <w:rsid w:val="005404CA"/>
    <w:rsid w:val="005424A0"/>
    <w:rsid w:val="0054515D"/>
    <w:rsid w:val="00545563"/>
    <w:rsid w:val="00546B74"/>
    <w:rsid w:val="00547D3D"/>
    <w:rsid w:val="00550324"/>
    <w:rsid w:val="00552059"/>
    <w:rsid w:val="005564B1"/>
    <w:rsid w:val="00556E90"/>
    <w:rsid w:val="00560272"/>
    <w:rsid w:val="00567CF9"/>
    <w:rsid w:val="00570340"/>
    <w:rsid w:val="00570E0C"/>
    <w:rsid w:val="00573731"/>
    <w:rsid w:val="00575DAA"/>
    <w:rsid w:val="005761F7"/>
    <w:rsid w:val="00577417"/>
    <w:rsid w:val="00577D0F"/>
    <w:rsid w:val="005829EC"/>
    <w:rsid w:val="005847B4"/>
    <w:rsid w:val="00585F91"/>
    <w:rsid w:val="00591C79"/>
    <w:rsid w:val="005A3299"/>
    <w:rsid w:val="005A44DD"/>
    <w:rsid w:val="005A79B3"/>
    <w:rsid w:val="005B2E7A"/>
    <w:rsid w:val="005B3FF6"/>
    <w:rsid w:val="005B4490"/>
    <w:rsid w:val="005B5087"/>
    <w:rsid w:val="005B58A8"/>
    <w:rsid w:val="005B7154"/>
    <w:rsid w:val="005B7A18"/>
    <w:rsid w:val="005B7BF0"/>
    <w:rsid w:val="005C0DE2"/>
    <w:rsid w:val="005C1D16"/>
    <w:rsid w:val="005C38B3"/>
    <w:rsid w:val="005C58C1"/>
    <w:rsid w:val="005D2A2C"/>
    <w:rsid w:val="005D37D2"/>
    <w:rsid w:val="005D4598"/>
    <w:rsid w:val="005D4D31"/>
    <w:rsid w:val="005D4F2D"/>
    <w:rsid w:val="005D6E65"/>
    <w:rsid w:val="005D6FD0"/>
    <w:rsid w:val="005E30E3"/>
    <w:rsid w:val="005E5D7C"/>
    <w:rsid w:val="005E6012"/>
    <w:rsid w:val="005E6468"/>
    <w:rsid w:val="005E7568"/>
    <w:rsid w:val="005F199C"/>
    <w:rsid w:val="005F3753"/>
    <w:rsid w:val="005F6AE3"/>
    <w:rsid w:val="005F6B04"/>
    <w:rsid w:val="005F6DA1"/>
    <w:rsid w:val="005F7CDE"/>
    <w:rsid w:val="005F7FD1"/>
    <w:rsid w:val="00603220"/>
    <w:rsid w:val="00605B81"/>
    <w:rsid w:val="006063E8"/>
    <w:rsid w:val="006104B0"/>
    <w:rsid w:val="00617A49"/>
    <w:rsid w:val="006253ED"/>
    <w:rsid w:val="00625844"/>
    <w:rsid w:val="006260F3"/>
    <w:rsid w:val="006270C5"/>
    <w:rsid w:val="0062793E"/>
    <w:rsid w:val="0062797F"/>
    <w:rsid w:val="006301C8"/>
    <w:rsid w:val="006312CB"/>
    <w:rsid w:val="0063390A"/>
    <w:rsid w:val="0063551B"/>
    <w:rsid w:val="00636FB7"/>
    <w:rsid w:val="006409CA"/>
    <w:rsid w:val="00642C21"/>
    <w:rsid w:val="0064637E"/>
    <w:rsid w:val="0064789E"/>
    <w:rsid w:val="006479E8"/>
    <w:rsid w:val="006500EB"/>
    <w:rsid w:val="00650E6E"/>
    <w:rsid w:val="00652A5D"/>
    <w:rsid w:val="006560D6"/>
    <w:rsid w:val="00656E51"/>
    <w:rsid w:val="0065712F"/>
    <w:rsid w:val="00657671"/>
    <w:rsid w:val="0066021E"/>
    <w:rsid w:val="006605E3"/>
    <w:rsid w:val="00665BCF"/>
    <w:rsid w:val="00670C86"/>
    <w:rsid w:val="00671873"/>
    <w:rsid w:val="006758D4"/>
    <w:rsid w:val="00677999"/>
    <w:rsid w:val="00680DFF"/>
    <w:rsid w:val="00681621"/>
    <w:rsid w:val="00691147"/>
    <w:rsid w:val="00697356"/>
    <w:rsid w:val="006A0C09"/>
    <w:rsid w:val="006A542C"/>
    <w:rsid w:val="006A5779"/>
    <w:rsid w:val="006A6412"/>
    <w:rsid w:val="006A6C4C"/>
    <w:rsid w:val="006C0959"/>
    <w:rsid w:val="006C18DE"/>
    <w:rsid w:val="006C68BD"/>
    <w:rsid w:val="006D0A7A"/>
    <w:rsid w:val="006D2543"/>
    <w:rsid w:val="006D4210"/>
    <w:rsid w:val="006D46AA"/>
    <w:rsid w:val="006D4B26"/>
    <w:rsid w:val="006D7550"/>
    <w:rsid w:val="006D7A48"/>
    <w:rsid w:val="006E1A6D"/>
    <w:rsid w:val="006E2D00"/>
    <w:rsid w:val="006E53CA"/>
    <w:rsid w:val="006E6343"/>
    <w:rsid w:val="006F0746"/>
    <w:rsid w:val="006F47F1"/>
    <w:rsid w:val="00713862"/>
    <w:rsid w:val="00714A61"/>
    <w:rsid w:val="00714D68"/>
    <w:rsid w:val="007311F7"/>
    <w:rsid w:val="00732F4E"/>
    <w:rsid w:val="00736B11"/>
    <w:rsid w:val="00736F28"/>
    <w:rsid w:val="00741980"/>
    <w:rsid w:val="0074211E"/>
    <w:rsid w:val="0074336D"/>
    <w:rsid w:val="00743989"/>
    <w:rsid w:val="0074447E"/>
    <w:rsid w:val="0074450D"/>
    <w:rsid w:val="00747556"/>
    <w:rsid w:val="007501F5"/>
    <w:rsid w:val="0075078B"/>
    <w:rsid w:val="007544A7"/>
    <w:rsid w:val="007547CD"/>
    <w:rsid w:val="007561F9"/>
    <w:rsid w:val="00762D0D"/>
    <w:rsid w:val="00765A1A"/>
    <w:rsid w:val="00771030"/>
    <w:rsid w:val="007710EC"/>
    <w:rsid w:val="00773E2A"/>
    <w:rsid w:val="0077436A"/>
    <w:rsid w:val="0078060C"/>
    <w:rsid w:val="00780B6B"/>
    <w:rsid w:val="00781266"/>
    <w:rsid w:val="00781BC3"/>
    <w:rsid w:val="007823D2"/>
    <w:rsid w:val="00784021"/>
    <w:rsid w:val="00787376"/>
    <w:rsid w:val="00790460"/>
    <w:rsid w:val="00791975"/>
    <w:rsid w:val="007927B4"/>
    <w:rsid w:val="0079443E"/>
    <w:rsid w:val="00796D25"/>
    <w:rsid w:val="007A1471"/>
    <w:rsid w:val="007A40FC"/>
    <w:rsid w:val="007A414D"/>
    <w:rsid w:val="007A5C1A"/>
    <w:rsid w:val="007A63D8"/>
    <w:rsid w:val="007B0F50"/>
    <w:rsid w:val="007B13F0"/>
    <w:rsid w:val="007B384A"/>
    <w:rsid w:val="007B3C05"/>
    <w:rsid w:val="007B472B"/>
    <w:rsid w:val="007B51F2"/>
    <w:rsid w:val="007B64AF"/>
    <w:rsid w:val="007C1F79"/>
    <w:rsid w:val="007C2916"/>
    <w:rsid w:val="007C2E31"/>
    <w:rsid w:val="007C3F42"/>
    <w:rsid w:val="007C4B64"/>
    <w:rsid w:val="007C4CA2"/>
    <w:rsid w:val="007C534E"/>
    <w:rsid w:val="007C7C6C"/>
    <w:rsid w:val="007D101C"/>
    <w:rsid w:val="007D34F4"/>
    <w:rsid w:val="007D56F7"/>
    <w:rsid w:val="007E0845"/>
    <w:rsid w:val="007E2F4B"/>
    <w:rsid w:val="007E31A9"/>
    <w:rsid w:val="007E5B35"/>
    <w:rsid w:val="007E614B"/>
    <w:rsid w:val="007F00C4"/>
    <w:rsid w:val="007F1C35"/>
    <w:rsid w:val="007F3965"/>
    <w:rsid w:val="007F68BE"/>
    <w:rsid w:val="008017F8"/>
    <w:rsid w:val="0080213A"/>
    <w:rsid w:val="008034D1"/>
    <w:rsid w:val="0080470A"/>
    <w:rsid w:val="008100D9"/>
    <w:rsid w:val="0081374A"/>
    <w:rsid w:val="00815C00"/>
    <w:rsid w:val="00815E3F"/>
    <w:rsid w:val="0081638E"/>
    <w:rsid w:val="00816874"/>
    <w:rsid w:val="0082014B"/>
    <w:rsid w:val="00824517"/>
    <w:rsid w:val="00826F27"/>
    <w:rsid w:val="008306BD"/>
    <w:rsid w:val="0083127C"/>
    <w:rsid w:val="00831F1C"/>
    <w:rsid w:val="00843F9A"/>
    <w:rsid w:val="0084432A"/>
    <w:rsid w:val="008443B5"/>
    <w:rsid w:val="00845F3B"/>
    <w:rsid w:val="00846BFF"/>
    <w:rsid w:val="00855554"/>
    <w:rsid w:val="008623E2"/>
    <w:rsid w:val="00862AF4"/>
    <w:rsid w:val="008636D2"/>
    <w:rsid w:val="0086638E"/>
    <w:rsid w:val="008755B7"/>
    <w:rsid w:val="0088142A"/>
    <w:rsid w:val="0089079E"/>
    <w:rsid w:val="008A20B8"/>
    <w:rsid w:val="008A2AD6"/>
    <w:rsid w:val="008A357C"/>
    <w:rsid w:val="008A4D77"/>
    <w:rsid w:val="008A5360"/>
    <w:rsid w:val="008A5B6A"/>
    <w:rsid w:val="008B104B"/>
    <w:rsid w:val="008B2F3B"/>
    <w:rsid w:val="008B47EE"/>
    <w:rsid w:val="008B53A2"/>
    <w:rsid w:val="008C00A6"/>
    <w:rsid w:val="008C3331"/>
    <w:rsid w:val="008C660D"/>
    <w:rsid w:val="008C71CB"/>
    <w:rsid w:val="008C71EE"/>
    <w:rsid w:val="008D0223"/>
    <w:rsid w:val="008D33FD"/>
    <w:rsid w:val="008D51C3"/>
    <w:rsid w:val="008D6204"/>
    <w:rsid w:val="008E6E92"/>
    <w:rsid w:val="008E7106"/>
    <w:rsid w:val="008F7CEE"/>
    <w:rsid w:val="009003D4"/>
    <w:rsid w:val="00901C8F"/>
    <w:rsid w:val="00902B4D"/>
    <w:rsid w:val="00905FD8"/>
    <w:rsid w:val="00911600"/>
    <w:rsid w:val="00913637"/>
    <w:rsid w:val="00914746"/>
    <w:rsid w:val="00914DFD"/>
    <w:rsid w:val="00917274"/>
    <w:rsid w:val="00921BE5"/>
    <w:rsid w:val="009246AB"/>
    <w:rsid w:val="00925317"/>
    <w:rsid w:val="009300FA"/>
    <w:rsid w:val="009312E8"/>
    <w:rsid w:val="00935E91"/>
    <w:rsid w:val="0094370B"/>
    <w:rsid w:val="00943CEE"/>
    <w:rsid w:val="00945CD9"/>
    <w:rsid w:val="00945E78"/>
    <w:rsid w:val="0094622E"/>
    <w:rsid w:val="009503C6"/>
    <w:rsid w:val="00955B77"/>
    <w:rsid w:val="00962DDE"/>
    <w:rsid w:val="00965710"/>
    <w:rsid w:val="00965809"/>
    <w:rsid w:val="00967630"/>
    <w:rsid w:val="00972478"/>
    <w:rsid w:val="009840E5"/>
    <w:rsid w:val="009847A2"/>
    <w:rsid w:val="00984F87"/>
    <w:rsid w:val="009869E5"/>
    <w:rsid w:val="00986B3B"/>
    <w:rsid w:val="00991DA7"/>
    <w:rsid w:val="00995DCC"/>
    <w:rsid w:val="009A1D62"/>
    <w:rsid w:val="009A3D38"/>
    <w:rsid w:val="009A404A"/>
    <w:rsid w:val="009A6D3F"/>
    <w:rsid w:val="009B48FB"/>
    <w:rsid w:val="009B4C24"/>
    <w:rsid w:val="009B5646"/>
    <w:rsid w:val="009C12D0"/>
    <w:rsid w:val="009C31C9"/>
    <w:rsid w:val="009C4406"/>
    <w:rsid w:val="009C45C6"/>
    <w:rsid w:val="009C615F"/>
    <w:rsid w:val="009D3A3C"/>
    <w:rsid w:val="009D3FB9"/>
    <w:rsid w:val="009D6AC6"/>
    <w:rsid w:val="009D716E"/>
    <w:rsid w:val="009E027F"/>
    <w:rsid w:val="009E0B8D"/>
    <w:rsid w:val="009E4703"/>
    <w:rsid w:val="009E4F70"/>
    <w:rsid w:val="009F36F5"/>
    <w:rsid w:val="009F3F36"/>
    <w:rsid w:val="009F7F9A"/>
    <w:rsid w:val="00A03641"/>
    <w:rsid w:val="00A04191"/>
    <w:rsid w:val="00A04AAC"/>
    <w:rsid w:val="00A04E00"/>
    <w:rsid w:val="00A112FA"/>
    <w:rsid w:val="00A113E8"/>
    <w:rsid w:val="00A1255C"/>
    <w:rsid w:val="00A14D79"/>
    <w:rsid w:val="00A152AB"/>
    <w:rsid w:val="00A1577B"/>
    <w:rsid w:val="00A1775C"/>
    <w:rsid w:val="00A23C3F"/>
    <w:rsid w:val="00A2510D"/>
    <w:rsid w:val="00A3187C"/>
    <w:rsid w:val="00A323FD"/>
    <w:rsid w:val="00A35730"/>
    <w:rsid w:val="00A36CE5"/>
    <w:rsid w:val="00A4012E"/>
    <w:rsid w:val="00A413F6"/>
    <w:rsid w:val="00A51731"/>
    <w:rsid w:val="00A60428"/>
    <w:rsid w:val="00A63B8C"/>
    <w:rsid w:val="00A649E9"/>
    <w:rsid w:val="00A66859"/>
    <w:rsid w:val="00A668DC"/>
    <w:rsid w:val="00A67541"/>
    <w:rsid w:val="00A71D72"/>
    <w:rsid w:val="00A7304D"/>
    <w:rsid w:val="00A73957"/>
    <w:rsid w:val="00A73FC8"/>
    <w:rsid w:val="00A7632A"/>
    <w:rsid w:val="00A77637"/>
    <w:rsid w:val="00A77785"/>
    <w:rsid w:val="00A77C58"/>
    <w:rsid w:val="00A84B0B"/>
    <w:rsid w:val="00A84D01"/>
    <w:rsid w:val="00A8647F"/>
    <w:rsid w:val="00A86C71"/>
    <w:rsid w:val="00A9439F"/>
    <w:rsid w:val="00AA1818"/>
    <w:rsid w:val="00AA225F"/>
    <w:rsid w:val="00AA5F1C"/>
    <w:rsid w:val="00AA70C8"/>
    <w:rsid w:val="00AB1419"/>
    <w:rsid w:val="00AB2A4C"/>
    <w:rsid w:val="00AB3012"/>
    <w:rsid w:val="00AB4FB0"/>
    <w:rsid w:val="00AB5586"/>
    <w:rsid w:val="00AB75A4"/>
    <w:rsid w:val="00AC1367"/>
    <w:rsid w:val="00AC2518"/>
    <w:rsid w:val="00AC2F03"/>
    <w:rsid w:val="00AC4511"/>
    <w:rsid w:val="00AC5AF1"/>
    <w:rsid w:val="00AD347F"/>
    <w:rsid w:val="00AD4940"/>
    <w:rsid w:val="00AD5A09"/>
    <w:rsid w:val="00AD63D7"/>
    <w:rsid w:val="00AE08F8"/>
    <w:rsid w:val="00AE3151"/>
    <w:rsid w:val="00AE7662"/>
    <w:rsid w:val="00AF038E"/>
    <w:rsid w:val="00AF3CC1"/>
    <w:rsid w:val="00AF4CEA"/>
    <w:rsid w:val="00AF586F"/>
    <w:rsid w:val="00AF686C"/>
    <w:rsid w:val="00B0037D"/>
    <w:rsid w:val="00B0042E"/>
    <w:rsid w:val="00B00F15"/>
    <w:rsid w:val="00B01803"/>
    <w:rsid w:val="00B01A31"/>
    <w:rsid w:val="00B06DB9"/>
    <w:rsid w:val="00B118DF"/>
    <w:rsid w:val="00B13C46"/>
    <w:rsid w:val="00B15271"/>
    <w:rsid w:val="00B16A58"/>
    <w:rsid w:val="00B1734F"/>
    <w:rsid w:val="00B2113E"/>
    <w:rsid w:val="00B23382"/>
    <w:rsid w:val="00B26224"/>
    <w:rsid w:val="00B26733"/>
    <w:rsid w:val="00B26FED"/>
    <w:rsid w:val="00B27E7C"/>
    <w:rsid w:val="00B30C1D"/>
    <w:rsid w:val="00B315CB"/>
    <w:rsid w:val="00B3217F"/>
    <w:rsid w:val="00B32215"/>
    <w:rsid w:val="00B33831"/>
    <w:rsid w:val="00B33A5F"/>
    <w:rsid w:val="00B34180"/>
    <w:rsid w:val="00B34BD8"/>
    <w:rsid w:val="00B35371"/>
    <w:rsid w:val="00B401C8"/>
    <w:rsid w:val="00B413DC"/>
    <w:rsid w:val="00B441AB"/>
    <w:rsid w:val="00B462CF"/>
    <w:rsid w:val="00B475F2"/>
    <w:rsid w:val="00B5099C"/>
    <w:rsid w:val="00B50B67"/>
    <w:rsid w:val="00B53798"/>
    <w:rsid w:val="00B5428B"/>
    <w:rsid w:val="00B5476C"/>
    <w:rsid w:val="00B55F12"/>
    <w:rsid w:val="00B56003"/>
    <w:rsid w:val="00B62B51"/>
    <w:rsid w:val="00B62B9C"/>
    <w:rsid w:val="00B62F2E"/>
    <w:rsid w:val="00B74C9C"/>
    <w:rsid w:val="00B75031"/>
    <w:rsid w:val="00B769EF"/>
    <w:rsid w:val="00B8052E"/>
    <w:rsid w:val="00B80906"/>
    <w:rsid w:val="00B849F3"/>
    <w:rsid w:val="00B87888"/>
    <w:rsid w:val="00B91D05"/>
    <w:rsid w:val="00B9682E"/>
    <w:rsid w:val="00B977B3"/>
    <w:rsid w:val="00B97D7B"/>
    <w:rsid w:val="00BA0219"/>
    <w:rsid w:val="00BA06F8"/>
    <w:rsid w:val="00BA0D04"/>
    <w:rsid w:val="00BA74E5"/>
    <w:rsid w:val="00BB02AA"/>
    <w:rsid w:val="00BB1408"/>
    <w:rsid w:val="00BB21C9"/>
    <w:rsid w:val="00BB47D8"/>
    <w:rsid w:val="00BC00C6"/>
    <w:rsid w:val="00BC25BA"/>
    <w:rsid w:val="00BC269A"/>
    <w:rsid w:val="00BC2F38"/>
    <w:rsid w:val="00BC3B73"/>
    <w:rsid w:val="00BC540C"/>
    <w:rsid w:val="00BC5FAC"/>
    <w:rsid w:val="00BD0565"/>
    <w:rsid w:val="00BD2CD7"/>
    <w:rsid w:val="00BD43CF"/>
    <w:rsid w:val="00BD56C5"/>
    <w:rsid w:val="00BD59CC"/>
    <w:rsid w:val="00BD59D4"/>
    <w:rsid w:val="00BE042E"/>
    <w:rsid w:val="00BE11B1"/>
    <w:rsid w:val="00BE14C9"/>
    <w:rsid w:val="00BE56DC"/>
    <w:rsid w:val="00BE6046"/>
    <w:rsid w:val="00BF11D1"/>
    <w:rsid w:val="00BF33E4"/>
    <w:rsid w:val="00BF3AA4"/>
    <w:rsid w:val="00BF58C1"/>
    <w:rsid w:val="00BF7F07"/>
    <w:rsid w:val="00C01048"/>
    <w:rsid w:val="00C028F6"/>
    <w:rsid w:val="00C028FA"/>
    <w:rsid w:val="00C02B0F"/>
    <w:rsid w:val="00C0397E"/>
    <w:rsid w:val="00C05AD7"/>
    <w:rsid w:val="00C0667E"/>
    <w:rsid w:val="00C0674E"/>
    <w:rsid w:val="00C069E4"/>
    <w:rsid w:val="00C11678"/>
    <w:rsid w:val="00C12935"/>
    <w:rsid w:val="00C130F7"/>
    <w:rsid w:val="00C14BD4"/>
    <w:rsid w:val="00C15E38"/>
    <w:rsid w:val="00C15F79"/>
    <w:rsid w:val="00C169CE"/>
    <w:rsid w:val="00C200A9"/>
    <w:rsid w:val="00C200AA"/>
    <w:rsid w:val="00C2249C"/>
    <w:rsid w:val="00C224B8"/>
    <w:rsid w:val="00C235EC"/>
    <w:rsid w:val="00C26CB7"/>
    <w:rsid w:val="00C27AAF"/>
    <w:rsid w:val="00C36084"/>
    <w:rsid w:val="00C3731D"/>
    <w:rsid w:val="00C41DC6"/>
    <w:rsid w:val="00C421E2"/>
    <w:rsid w:val="00C43EF1"/>
    <w:rsid w:val="00C471C3"/>
    <w:rsid w:val="00C544F2"/>
    <w:rsid w:val="00C55284"/>
    <w:rsid w:val="00C562E0"/>
    <w:rsid w:val="00C67872"/>
    <w:rsid w:val="00C74307"/>
    <w:rsid w:val="00C74B87"/>
    <w:rsid w:val="00C828E4"/>
    <w:rsid w:val="00C82E11"/>
    <w:rsid w:val="00C87219"/>
    <w:rsid w:val="00C876A0"/>
    <w:rsid w:val="00C943DB"/>
    <w:rsid w:val="00C9487E"/>
    <w:rsid w:val="00C95411"/>
    <w:rsid w:val="00CA00AA"/>
    <w:rsid w:val="00CA63BD"/>
    <w:rsid w:val="00CA76FA"/>
    <w:rsid w:val="00CA7C25"/>
    <w:rsid w:val="00CA7D2B"/>
    <w:rsid w:val="00CB1DFA"/>
    <w:rsid w:val="00CB635D"/>
    <w:rsid w:val="00CB7287"/>
    <w:rsid w:val="00CB7BA4"/>
    <w:rsid w:val="00CC15D4"/>
    <w:rsid w:val="00CC3D09"/>
    <w:rsid w:val="00CC6B95"/>
    <w:rsid w:val="00CD3845"/>
    <w:rsid w:val="00CD4BCE"/>
    <w:rsid w:val="00CE01E2"/>
    <w:rsid w:val="00CE0F83"/>
    <w:rsid w:val="00CE13A2"/>
    <w:rsid w:val="00CE2DF8"/>
    <w:rsid w:val="00CE2F79"/>
    <w:rsid w:val="00CE39A1"/>
    <w:rsid w:val="00CF21D6"/>
    <w:rsid w:val="00CF483C"/>
    <w:rsid w:val="00CF4FBD"/>
    <w:rsid w:val="00CF50A6"/>
    <w:rsid w:val="00CF5692"/>
    <w:rsid w:val="00CF627A"/>
    <w:rsid w:val="00CF6587"/>
    <w:rsid w:val="00CF7A45"/>
    <w:rsid w:val="00D01E61"/>
    <w:rsid w:val="00D03D0F"/>
    <w:rsid w:val="00D0616C"/>
    <w:rsid w:val="00D07343"/>
    <w:rsid w:val="00D073DC"/>
    <w:rsid w:val="00D1001D"/>
    <w:rsid w:val="00D11492"/>
    <w:rsid w:val="00D13BDD"/>
    <w:rsid w:val="00D14324"/>
    <w:rsid w:val="00D15FD9"/>
    <w:rsid w:val="00D16815"/>
    <w:rsid w:val="00D17124"/>
    <w:rsid w:val="00D2156F"/>
    <w:rsid w:val="00D22535"/>
    <w:rsid w:val="00D263C4"/>
    <w:rsid w:val="00D27DBB"/>
    <w:rsid w:val="00D31019"/>
    <w:rsid w:val="00D35063"/>
    <w:rsid w:val="00D40DA0"/>
    <w:rsid w:val="00D41637"/>
    <w:rsid w:val="00D41C25"/>
    <w:rsid w:val="00D44BE7"/>
    <w:rsid w:val="00D450A2"/>
    <w:rsid w:val="00D477C3"/>
    <w:rsid w:val="00D47FBD"/>
    <w:rsid w:val="00D57730"/>
    <w:rsid w:val="00D57B56"/>
    <w:rsid w:val="00D60A40"/>
    <w:rsid w:val="00D63A8B"/>
    <w:rsid w:val="00D63E5B"/>
    <w:rsid w:val="00D70B35"/>
    <w:rsid w:val="00D71B0F"/>
    <w:rsid w:val="00D726DE"/>
    <w:rsid w:val="00D73130"/>
    <w:rsid w:val="00D7428C"/>
    <w:rsid w:val="00D761DC"/>
    <w:rsid w:val="00D7798A"/>
    <w:rsid w:val="00D82C66"/>
    <w:rsid w:val="00D84011"/>
    <w:rsid w:val="00D90449"/>
    <w:rsid w:val="00D90AC7"/>
    <w:rsid w:val="00D92C82"/>
    <w:rsid w:val="00D93AB6"/>
    <w:rsid w:val="00D94DE5"/>
    <w:rsid w:val="00D95913"/>
    <w:rsid w:val="00DA2FB9"/>
    <w:rsid w:val="00DB00A6"/>
    <w:rsid w:val="00DB205C"/>
    <w:rsid w:val="00DB2D94"/>
    <w:rsid w:val="00DB50C1"/>
    <w:rsid w:val="00DB623F"/>
    <w:rsid w:val="00DC1EA8"/>
    <w:rsid w:val="00DC2F35"/>
    <w:rsid w:val="00DC5E64"/>
    <w:rsid w:val="00DD0691"/>
    <w:rsid w:val="00DD27A5"/>
    <w:rsid w:val="00DD43EF"/>
    <w:rsid w:val="00DD4898"/>
    <w:rsid w:val="00DD5890"/>
    <w:rsid w:val="00DD70EA"/>
    <w:rsid w:val="00DE18D8"/>
    <w:rsid w:val="00DE7728"/>
    <w:rsid w:val="00DF55F3"/>
    <w:rsid w:val="00DF668C"/>
    <w:rsid w:val="00E0088E"/>
    <w:rsid w:val="00E0235D"/>
    <w:rsid w:val="00E035C8"/>
    <w:rsid w:val="00E054D8"/>
    <w:rsid w:val="00E129CD"/>
    <w:rsid w:val="00E136AE"/>
    <w:rsid w:val="00E140D7"/>
    <w:rsid w:val="00E1583B"/>
    <w:rsid w:val="00E15924"/>
    <w:rsid w:val="00E15FA5"/>
    <w:rsid w:val="00E167C9"/>
    <w:rsid w:val="00E17781"/>
    <w:rsid w:val="00E17E91"/>
    <w:rsid w:val="00E227BB"/>
    <w:rsid w:val="00E30855"/>
    <w:rsid w:val="00E3236D"/>
    <w:rsid w:val="00E32E72"/>
    <w:rsid w:val="00E33564"/>
    <w:rsid w:val="00E35DF6"/>
    <w:rsid w:val="00E36D87"/>
    <w:rsid w:val="00E373F9"/>
    <w:rsid w:val="00E441F0"/>
    <w:rsid w:val="00E44DB2"/>
    <w:rsid w:val="00E45800"/>
    <w:rsid w:val="00E475C2"/>
    <w:rsid w:val="00E50743"/>
    <w:rsid w:val="00E50DBB"/>
    <w:rsid w:val="00E53947"/>
    <w:rsid w:val="00E552E4"/>
    <w:rsid w:val="00E55D83"/>
    <w:rsid w:val="00E56F0F"/>
    <w:rsid w:val="00E56FBC"/>
    <w:rsid w:val="00E6232B"/>
    <w:rsid w:val="00E63262"/>
    <w:rsid w:val="00E638F1"/>
    <w:rsid w:val="00E65C92"/>
    <w:rsid w:val="00E715A5"/>
    <w:rsid w:val="00E726C8"/>
    <w:rsid w:val="00E73535"/>
    <w:rsid w:val="00E7455D"/>
    <w:rsid w:val="00E75CA1"/>
    <w:rsid w:val="00E811CC"/>
    <w:rsid w:val="00E81832"/>
    <w:rsid w:val="00E87CD6"/>
    <w:rsid w:val="00E9152C"/>
    <w:rsid w:val="00E96056"/>
    <w:rsid w:val="00E9627E"/>
    <w:rsid w:val="00E96461"/>
    <w:rsid w:val="00EA05B5"/>
    <w:rsid w:val="00EA0A7C"/>
    <w:rsid w:val="00EA203A"/>
    <w:rsid w:val="00EA258A"/>
    <w:rsid w:val="00EA70D5"/>
    <w:rsid w:val="00EB1CE2"/>
    <w:rsid w:val="00EB45E8"/>
    <w:rsid w:val="00EB638E"/>
    <w:rsid w:val="00EC1258"/>
    <w:rsid w:val="00EC175C"/>
    <w:rsid w:val="00EC1A3A"/>
    <w:rsid w:val="00EC2E64"/>
    <w:rsid w:val="00EC43CF"/>
    <w:rsid w:val="00EC5537"/>
    <w:rsid w:val="00ED0A1F"/>
    <w:rsid w:val="00ED2369"/>
    <w:rsid w:val="00ED333E"/>
    <w:rsid w:val="00ED3362"/>
    <w:rsid w:val="00ED5FA1"/>
    <w:rsid w:val="00ED6486"/>
    <w:rsid w:val="00ED70FB"/>
    <w:rsid w:val="00EE3424"/>
    <w:rsid w:val="00EE4D73"/>
    <w:rsid w:val="00EE7010"/>
    <w:rsid w:val="00EE7047"/>
    <w:rsid w:val="00EF1AD0"/>
    <w:rsid w:val="00EF29EE"/>
    <w:rsid w:val="00EF4491"/>
    <w:rsid w:val="00EF79B6"/>
    <w:rsid w:val="00F02612"/>
    <w:rsid w:val="00F02B33"/>
    <w:rsid w:val="00F04529"/>
    <w:rsid w:val="00F058D2"/>
    <w:rsid w:val="00F11882"/>
    <w:rsid w:val="00F15F3E"/>
    <w:rsid w:val="00F16B22"/>
    <w:rsid w:val="00F225B5"/>
    <w:rsid w:val="00F242B0"/>
    <w:rsid w:val="00F25FFF"/>
    <w:rsid w:val="00F2608B"/>
    <w:rsid w:val="00F30BDA"/>
    <w:rsid w:val="00F32220"/>
    <w:rsid w:val="00F32FBC"/>
    <w:rsid w:val="00F34AA7"/>
    <w:rsid w:val="00F34FA3"/>
    <w:rsid w:val="00F375DF"/>
    <w:rsid w:val="00F40540"/>
    <w:rsid w:val="00F4186A"/>
    <w:rsid w:val="00F42BA1"/>
    <w:rsid w:val="00F42F09"/>
    <w:rsid w:val="00F431FA"/>
    <w:rsid w:val="00F459A8"/>
    <w:rsid w:val="00F5503D"/>
    <w:rsid w:val="00F5649E"/>
    <w:rsid w:val="00F56C11"/>
    <w:rsid w:val="00F56CE9"/>
    <w:rsid w:val="00F6024C"/>
    <w:rsid w:val="00F67471"/>
    <w:rsid w:val="00F71E33"/>
    <w:rsid w:val="00F81476"/>
    <w:rsid w:val="00F83F48"/>
    <w:rsid w:val="00F90C1A"/>
    <w:rsid w:val="00F9174D"/>
    <w:rsid w:val="00F95020"/>
    <w:rsid w:val="00F95089"/>
    <w:rsid w:val="00F95699"/>
    <w:rsid w:val="00F96F42"/>
    <w:rsid w:val="00FA1CF6"/>
    <w:rsid w:val="00FA59B5"/>
    <w:rsid w:val="00FA7055"/>
    <w:rsid w:val="00FA7636"/>
    <w:rsid w:val="00FB1812"/>
    <w:rsid w:val="00FC2E5A"/>
    <w:rsid w:val="00FC4B6D"/>
    <w:rsid w:val="00FC6571"/>
    <w:rsid w:val="00FD2655"/>
    <w:rsid w:val="00FD3452"/>
    <w:rsid w:val="00FD377E"/>
    <w:rsid w:val="00FD5277"/>
    <w:rsid w:val="00FE0565"/>
    <w:rsid w:val="00FE2796"/>
    <w:rsid w:val="00FF2419"/>
    <w:rsid w:val="00FF7664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71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A7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6D0A7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D0A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6D0A7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65712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65712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712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706CB0EBD14E86FABB32A2C58F9EA6E316C8FC28200A02A72B655EFAC488020A57D2C1D59FmCZ8G" TargetMode="External"/><Relationship Id="rId13" Type="http://schemas.openxmlformats.org/officeDocument/2006/relationships/hyperlink" Target="consultantplus://offline/ref=19C166841E95F2427F18ABBAF56D060E60695F1030EB3931FD80C3CDCCR3g6G" TargetMode="External"/><Relationship Id="rId18" Type="http://schemas.openxmlformats.org/officeDocument/2006/relationships/hyperlink" Target="consultantplus://offline/ref=19C166841E95F2427F18B5B7E30158016065001F3CEA356EA2DF98909B3F1ED6R4g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706CB0EBD14E86FABB32A2C58F9EA6E319CCFD2F260A02A72B655EFAC488020A57D2C1D79BCE37mDZ6G" TargetMode="External"/><Relationship Id="rId12" Type="http://schemas.openxmlformats.org/officeDocument/2006/relationships/hyperlink" Target="consultantplus://offline/ref=19C166841E95F2427F18ABBAF56D060E6069581132E93931FD80C3CDCC3614810AC89CCE14B03E45R2gAG" TargetMode="External"/><Relationship Id="rId17" Type="http://schemas.openxmlformats.org/officeDocument/2006/relationships/hyperlink" Target="consultantplus://offline/ref=19C166841E95F2427F18B5B7E30158016065001F3CEA356EA2DF98909B3F1ED64D87C58C50BD3F4C2ECD3BR9gD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9C166841E95F2427F18B5B7E30158016065001F3CEA356EA2DF98909B3F1ED64D87C58C50BD3F4C2ECD3BR9g6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706CB0EBD14E86FABB32A2C58F9EA6E016CDFB23765D00F67E6Bm5ZBG" TargetMode="External"/><Relationship Id="rId11" Type="http://schemas.openxmlformats.org/officeDocument/2006/relationships/hyperlink" Target="consultantplus://offline/ref=19C166841E95F2427F18ABBAF56D060E60665C1035EF3931FD80C3CDCCR3g6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9C166841E95F2427F18B5B7E30158016065001F3CEA356EA2DF98909B3F1ED64D87C58C50BD3F4C2ECD3BR9gDG" TargetMode="External"/><Relationship Id="rId10" Type="http://schemas.openxmlformats.org/officeDocument/2006/relationships/hyperlink" Target="consultantplus://offline/ref=8B706CB0EBD14E86FABB2CAFD3E3C0A9E31594F321220152FC743E03ADCD82554D188B839396CF3ED202E6mDZF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706CB0EBD14E86FABB2CAFD3E3C0A9E31594F32125065DF8743E03ADCD82554D188B839396CF3ED207E6mDZ9G" TargetMode="External"/><Relationship Id="rId14" Type="http://schemas.openxmlformats.org/officeDocument/2006/relationships/hyperlink" Target="consultantplus://offline/ref=19C166841E95F2427F18B5B7E30158016065001F3CEA356EA2DF98909B3F1ED64D87C58C50BD3F4C2ECC3BR9gF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80;&#1089;&#1087;&#1088;&#1072;&#1074;&#1083;&#1077;&#1085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53BEC-7E1D-441C-B3DA-DA2B4D00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исправленный</Template>
  <TotalTime>151</TotalTime>
  <Pages>22</Pages>
  <Words>7003</Words>
  <Characters>39918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46828</CharactersWithSpaces>
  <SharedDoc>false</SharedDoc>
  <HLinks>
    <vt:vector size="186" baseType="variant">
      <vt:variant>
        <vt:i4>458819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65603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196678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P162</vt:lpwstr>
      </vt:variant>
      <vt:variant>
        <vt:i4>196678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P162</vt:lpwstr>
      </vt:variant>
      <vt:variant>
        <vt:i4>393283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7209014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consultantplus://offline/ref=19C166841E95F2427F18B5B7E30158016065001F3CEA356EA2DF98909B3F1ED6R4gDG</vt:lpwstr>
      </vt:variant>
      <vt:variant>
        <vt:lpwstr/>
      </vt:variant>
      <vt:variant>
        <vt:i4>393283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393283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393287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P573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P377</vt:lpwstr>
      </vt:variant>
      <vt:variant>
        <vt:i4>458819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65603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720908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consultantplus://offline/ref=19C166841E95F2427F18B5B7E30158016065001F3CEA356EA2DF98909B3F1ED64D87C58C50BD3F4C2ECD3BR9gDG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720990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consultantplus://offline/ref=19C166841E95F2427F18B5B7E30158016065001F3CEA356EA2DF98909B3F1ED64D87C58C50BD3F4C2ECD3BR9g6G</vt:lpwstr>
      </vt:variant>
      <vt:variant>
        <vt:lpwstr/>
      </vt:variant>
      <vt:variant>
        <vt:i4>720908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consultantplus://offline/ref=19C166841E95F2427F18B5B7E30158016065001F3CEA356EA2DF98909B3F1ED64D87C58C50BD3F4C2ECD3BR9gDG</vt:lpwstr>
      </vt:variant>
      <vt:variant>
        <vt:lpwstr/>
      </vt:variant>
      <vt:variant>
        <vt:i4>262208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P501</vt:lpwstr>
      </vt:variant>
      <vt:variant>
        <vt:i4>720905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consultantplus://offline/ref=19C166841E95F2427F18B5B7E30158016065001F3CEA356EA2DF98909B3F1ED64D87C58C50BD3F4C2ECC3BR9gFG</vt:lpwstr>
      </vt:variant>
      <vt:variant>
        <vt:lpwstr/>
      </vt:variant>
      <vt:variant>
        <vt:i4>655364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consultantplus://offline/ref=19C166841E95F2427F18ABBAF56D060E60695F1030EB3931FD80C3CDCCR3g6G</vt:lpwstr>
      </vt:variant>
      <vt:variant>
        <vt:lpwstr/>
      </vt:variant>
      <vt:variant>
        <vt:i4>7143532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consultantplus://offline/ref=19C166841E95F2427F18ABBAF56D060E6069581132E93931FD80C3CDCC3614810AC89CCE14B03E45R2gAG</vt:lpwstr>
      </vt:variant>
      <vt:variant>
        <vt:lpwstr/>
      </vt:variant>
      <vt:variant>
        <vt:i4>655375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consultantplus://offline/ref=19C166841E95F2427F18ABBAF56D060E60665C1035EF3931FD80C3CDCCR3g6G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3276912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65623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consultantplus://offline/ref=8B706CB0EBD14E86FABB2CAFD3E3C0A9E31594F321220152FC743E03ADCD82554D188B839396CF3ED202E6mDZFG</vt:lpwstr>
      </vt:variant>
      <vt:variant>
        <vt:lpwstr/>
      </vt:variant>
      <vt:variant>
        <vt:i4>65536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consultantplus://offline/ref=8B706CB0EBD14E86FABB2CAFD3E3C0A9E31594F32125065DF8743E03ADCD82554D188B839396CF3ED207E6mDZ9G</vt:lpwstr>
      </vt:variant>
      <vt:variant>
        <vt:lpwstr/>
      </vt:variant>
      <vt:variant>
        <vt:i4>6553697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consultantplus://offline/ref=8B706CB0EBD14E86FABB32A2C58F9EA6E316C8FC28200A02A72B655EFAC488020A57D2C1D59FmCZ8G</vt:lpwstr>
      </vt:variant>
      <vt:variant>
        <vt:lpwstr/>
      </vt:variant>
      <vt:variant>
        <vt:i4>3407927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consultantplus://offline/ref=8B706CB0EBD14E86FABB32A2C58F9EA6E319CCFD2F260A02A72B655EFAC488020A57D2C1D79BCE37mDZ6G</vt:lpwstr>
      </vt:variant>
      <vt:variant>
        <vt:lpwstr/>
      </vt:variant>
      <vt:variant>
        <vt:i4>65620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consultantplus://offline/ref=8B706CB0EBD14E86FABB32A2C58F9EA6E016CDFB23765D00F67E6Bm5ZBG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Федорова</cp:lastModifiedBy>
  <cp:revision>6</cp:revision>
  <cp:lastPrinted>2016-01-18T12:15:00Z</cp:lastPrinted>
  <dcterms:created xsi:type="dcterms:W3CDTF">2015-12-29T11:28:00Z</dcterms:created>
  <dcterms:modified xsi:type="dcterms:W3CDTF">2016-01-26T06:19:00Z</dcterms:modified>
</cp:coreProperties>
</file>